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C" w:rsidRDefault="00AD00CC" w:rsidP="00AD00CC">
      <w:r>
        <w:rPr>
          <w:noProof/>
          <w:lang w:val="es-ES" w:bidi="ks-Dev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-93345</wp:posOffset>
            </wp:positionV>
            <wp:extent cx="1752600" cy="990600"/>
            <wp:effectExtent l="19050" t="0" r="0" b="0"/>
            <wp:wrapNone/>
            <wp:docPr id="48" name="Imagen 2" descr="CAPCELERA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CELERA DOCU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1057" w:type="dxa"/>
        <w:tblInd w:w="-1168" w:type="dxa"/>
        <w:tblLook w:val="04A0"/>
      </w:tblPr>
      <w:tblGrid>
        <w:gridCol w:w="5387"/>
        <w:gridCol w:w="1276"/>
        <w:gridCol w:w="4394"/>
      </w:tblGrid>
      <w:tr w:rsidR="00AD00CC" w:rsidTr="00472C80">
        <w:trPr>
          <w:trHeight w:val="710"/>
        </w:trPr>
        <w:tc>
          <w:tcPr>
            <w:tcW w:w="6663" w:type="dxa"/>
            <w:gridSpan w:val="2"/>
            <w:tcBorders>
              <w:bottom w:val="nil"/>
            </w:tcBorders>
          </w:tcPr>
          <w:p w:rsidR="00AD00CC" w:rsidRPr="00AD00CC" w:rsidRDefault="00ED05DB" w:rsidP="00472C80">
            <w:pPr>
              <w:rPr>
                <w:rFonts w:ascii="Myriad Pro" w:hAnsi="Myriad Pro" w:cs="Arial"/>
                <w:b/>
                <w:bCs/>
                <w:color w:val="365F91" w:themeColor="accent1" w:themeShade="BF"/>
                <w:sz w:val="60"/>
                <w:szCs w:val="60"/>
              </w:rPr>
            </w:pPr>
            <w:r>
              <w:rPr>
                <w:rFonts w:ascii="Myriad Pro" w:hAnsi="Myriad Pro" w:cs="Arial"/>
                <w:b/>
                <w:bCs/>
                <w:color w:val="365F91" w:themeColor="accent1" w:themeShade="BF"/>
                <w:sz w:val="60"/>
                <w:szCs w:val="60"/>
              </w:rPr>
              <w:t>Miquel Mateu Salarich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AD00CC" w:rsidRDefault="00AD00CC" w:rsidP="00472C80"/>
        </w:tc>
      </w:tr>
      <w:tr w:rsidR="00AD00CC" w:rsidTr="00472C80">
        <w:tc>
          <w:tcPr>
            <w:tcW w:w="6663" w:type="dxa"/>
            <w:gridSpan w:val="2"/>
            <w:tcBorders>
              <w:top w:val="nil"/>
              <w:bottom w:val="nil"/>
            </w:tcBorders>
          </w:tcPr>
          <w:p w:rsidR="00AD00CC" w:rsidRPr="00A8591C" w:rsidRDefault="00AD00CC" w:rsidP="002A4802">
            <w:pPr>
              <w:rPr>
                <w:rFonts w:ascii="Myriad Pro" w:hAnsi="Myriad Pro" w:cs="Arial"/>
                <w:b/>
                <w:bCs/>
                <w:color w:val="365F91" w:themeColor="accent1" w:themeShade="BF"/>
                <w:sz w:val="72"/>
                <w:szCs w:val="72"/>
              </w:rPr>
            </w:pPr>
            <w:r w:rsidRPr="00A8591C">
              <w:rPr>
                <w:rFonts w:ascii="Myriad Pro" w:hAnsi="Myriad Pro"/>
                <w:color w:val="365F91" w:themeColor="accent1" w:themeShade="BF"/>
                <w:sz w:val="40"/>
                <w:szCs w:val="40"/>
              </w:rPr>
              <w:t>“</w:t>
            </w:r>
            <w:r w:rsidR="002A4802">
              <w:rPr>
                <w:rFonts w:ascii="Myriad Pro" w:hAnsi="Myriad Pro"/>
                <w:color w:val="365F91" w:themeColor="accent1" w:themeShade="BF"/>
                <w:sz w:val="40"/>
                <w:szCs w:val="40"/>
              </w:rPr>
              <w:t>L</w:t>
            </w:r>
            <w:r w:rsidR="00DB2538">
              <w:rPr>
                <w:rFonts w:ascii="Myriad Pro" w:hAnsi="Myriad Pro"/>
                <w:color w:val="365F91" w:themeColor="accent1" w:themeShade="BF"/>
                <w:sz w:val="40"/>
                <w:szCs w:val="40"/>
              </w:rPr>
              <w:t>a feina ben feta no té fronteres ni rival</w:t>
            </w:r>
            <w:r>
              <w:rPr>
                <w:rFonts w:ascii="Myriad Pro" w:hAnsi="Myriad Pro"/>
                <w:color w:val="365F91" w:themeColor="accent1" w:themeShade="BF"/>
                <w:sz w:val="40"/>
                <w:szCs w:val="40"/>
              </w:rPr>
              <w:t>”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</w:tcPr>
          <w:p w:rsidR="00AD00CC" w:rsidRDefault="00AD00CC" w:rsidP="00472C80">
            <w:pPr>
              <w:rPr>
                <w:noProof/>
                <w:lang w:val="es-ES"/>
              </w:rPr>
            </w:pPr>
          </w:p>
        </w:tc>
      </w:tr>
      <w:tr w:rsidR="00AD00CC" w:rsidTr="00472C80">
        <w:tc>
          <w:tcPr>
            <w:tcW w:w="6663" w:type="dxa"/>
            <w:gridSpan w:val="2"/>
            <w:tcBorders>
              <w:top w:val="nil"/>
              <w:bottom w:val="nil"/>
              <w:right w:val="nil"/>
            </w:tcBorders>
          </w:tcPr>
          <w:p w:rsidR="00AD00CC" w:rsidRPr="00A8591C" w:rsidRDefault="00AD00CC" w:rsidP="00472C80">
            <w:pPr>
              <w:rPr>
                <w:rFonts w:ascii="Myriad Pro" w:hAnsi="Myriad Pro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AD00CC" w:rsidRDefault="002A4802" w:rsidP="00472C80">
            <w:r>
              <w:rPr>
                <w:noProof/>
                <w:lang w:val="es-ES" w:bidi="ks-Dev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99695</wp:posOffset>
                  </wp:positionV>
                  <wp:extent cx="659130" cy="603885"/>
                  <wp:effectExtent l="19050" t="0" r="7620" b="0"/>
                  <wp:wrapSquare wrapText="bothSides"/>
                  <wp:docPr id="2" name="1 Imagen" descr="LM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M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0CC" w:rsidTr="00472C80">
        <w:tc>
          <w:tcPr>
            <w:tcW w:w="11057" w:type="dxa"/>
            <w:gridSpan w:val="3"/>
            <w:tcBorders>
              <w:top w:val="nil"/>
              <w:bottom w:val="nil"/>
            </w:tcBorders>
          </w:tcPr>
          <w:p w:rsidR="0021767A" w:rsidRPr="002A4802" w:rsidRDefault="002A4802" w:rsidP="002A4802">
            <w:pPr>
              <w:jc w:val="center"/>
              <w:rPr>
                <w:rFonts w:ascii="Myriad Pro" w:hAnsi="Myriad Pro" w:cs="Arial"/>
                <w:b/>
                <w:color w:val="000000"/>
                <w:sz w:val="40"/>
                <w:szCs w:val="40"/>
              </w:rPr>
            </w:pPr>
            <w:r>
              <w:rPr>
                <w:rFonts w:ascii="Myriad Pro" w:hAnsi="Myriad Pro" w:cs="Arial"/>
                <w:b/>
                <w:noProof/>
                <w:color w:val="000000"/>
                <w:sz w:val="40"/>
                <w:szCs w:val="40"/>
                <w:lang w:val="es-ES" w:bidi="ks-Dev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530860</wp:posOffset>
                  </wp:positionV>
                  <wp:extent cx="2840990" cy="1558925"/>
                  <wp:effectExtent l="19050" t="0" r="0" b="0"/>
                  <wp:wrapTopAndBottom/>
                  <wp:docPr id="1" name="Imagen 1" descr="C:\Users\655t\Desktop\ALBA\FITXES ESPORTIVES\ESPORTISTES\Miquel Mateu\Miquel Mateu La Molina 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55t\Desktop\ALBA\FITXES ESPORTIVES\ESPORTISTES\Miquel Mateu\Miquel Mateu La Molina 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56" t="19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5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 w:cs="Arial"/>
                <w:b/>
                <w:color w:val="000000"/>
                <w:sz w:val="40"/>
                <w:szCs w:val="40"/>
              </w:rPr>
              <w:t xml:space="preserve">           Eslàlom, Gegant, Súper Gegant, Descens</w:t>
            </w:r>
          </w:p>
        </w:tc>
      </w:tr>
      <w:tr w:rsidR="00AD00CC" w:rsidTr="00472C80">
        <w:trPr>
          <w:trHeight w:val="856"/>
        </w:trPr>
        <w:tc>
          <w:tcPr>
            <w:tcW w:w="5387" w:type="dxa"/>
            <w:tcBorders>
              <w:top w:val="nil"/>
              <w:bottom w:val="nil"/>
              <w:right w:val="nil"/>
            </w:tcBorders>
            <w:vAlign w:val="center"/>
          </w:tcPr>
          <w:p w:rsidR="00AD00CC" w:rsidRPr="003147C3" w:rsidRDefault="002A4802" w:rsidP="00472C80">
            <w:pPr>
              <w:jc w:val="center"/>
              <w:rPr>
                <w:sz w:val="28"/>
                <w:szCs w:val="28"/>
              </w:rPr>
            </w:pPr>
            <w:r w:rsidRPr="00054E2F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163pt;margin-top:-13.4pt;width:222.5pt;height:16.65pt;z-index:251662336;mso-position-horizontal-relative:text;mso-position-vertical-relative:text;mso-width-relative:margin;mso-height-relative:margin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51">
                    <w:txbxContent>
                      <w:p w:rsidR="00AD00CC" w:rsidRPr="00B66632" w:rsidRDefault="002A4802" w:rsidP="00AD00C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>Campionats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>d’Europa</w:t>
                        </w:r>
                        <w:proofErr w:type="spellEnd"/>
                        <w:r w:rsidR="0021767A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>La Molina.</w:t>
                        </w:r>
                        <w:r w:rsidR="00DB2538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B2538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>Març</w:t>
                        </w:r>
                        <w:proofErr w:type="spellEnd"/>
                        <w:r w:rsidR="00DB2538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="0021767A">
                          <w:rPr>
                            <w:rFonts w:ascii="Arial" w:hAnsi="Arial" w:cs="Arial"/>
                            <w:b/>
                            <w:bCs/>
                            <w:color w:val="244061" w:themeColor="accent1" w:themeShade="80"/>
                            <w:sz w:val="14"/>
                            <w:szCs w:val="14"/>
                            <w:lang w:val="es-ES"/>
                          </w:rPr>
                          <w:t>2013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</w:tcPr>
          <w:p w:rsidR="00AD00CC" w:rsidRDefault="00AD00CC" w:rsidP="00472C80"/>
        </w:tc>
      </w:tr>
      <w:tr w:rsidR="00AD00C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:rsidR="00AD00CC" w:rsidRPr="006C24BC" w:rsidRDefault="00ED05DB" w:rsidP="00472C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17/05/1994</w:t>
            </w:r>
            <w:r w:rsidR="00AD00CC">
              <w:rPr>
                <w:rFonts w:ascii="Arial Black" w:hAnsi="Arial Black"/>
              </w:rPr>
              <w:t xml:space="preserve">, </w:t>
            </w:r>
            <w:r>
              <w:rPr>
                <w:rFonts w:ascii="Arial Black" w:hAnsi="Arial Black"/>
              </w:rPr>
              <w:t>Vic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C00000"/>
          </w:tcPr>
          <w:p w:rsidR="00AD00CC" w:rsidRPr="002A4802" w:rsidRDefault="002A4802" w:rsidP="00472C80">
            <w:pPr>
              <w:rPr>
                <w:rFonts w:ascii="Arial Black" w:hAnsi="Arial Black" w:cs="Arial"/>
                <w:color w:val="FFFFFF" w:themeColor="background1"/>
              </w:rPr>
            </w:pPr>
            <w:r w:rsidRPr="002A4802">
              <w:rPr>
                <w:rFonts w:ascii="Arial Black" w:hAnsi="Arial Black" w:cs="Arial"/>
                <w:color w:val="FFFFFF" w:themeColor="background1"/>
              </w:rPr>
              <w:t>La Molina Club d’Esports (LMCE)</w:t>
            </w:r>
          </w:p>
        </w:tc>
      </w:tr>
      <w:tr w:rsidR="00AD00CC" w:rsidRPr="003000FC" w:rsidTr="00472C80">
        <w:trPr>
          <w:trHeight w:val="143"/>
        </w:trPr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tabs>
                <w:tab w:val="left" w:pos="1104"/>
              </w:tabs>
              <w:spacing w:line="276" w:lineRule="auto"/>
              <w:jc w:val="both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br/>
              <w:t>Què estudies?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AD00CC" w:rsidP="003000F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0FC">
              <w:rPr>
                <w:rFonts w:ascii="Arial" w:hAnsi="Arial" w:cs="Arial"/>
              </w:rPr>
              <w:br/>
            </w:r>
            <w:r w:rsidR="00ED05DB">
              <w:rPr>
                <w:rFonts w:ascii="Arial" w:hAnsi="Arial" w:cs="Arial"/>
              </w:rPr>
              <w:t>Administració i Direcció d’empreses a la Universitat Autònoma de Barcelona.</w:t>
            </w:r>
          </w:p>
          <w:p w:rsidR="003000FC" w:rsidRPr="003000FC" w:rsidRDefault="003000FC" w:rsidP="003000F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rPr>
          <w:trHeight w:val="143"/>
        </w:trPr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Què significa aquest esport per a tu?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ED05DB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És la meva vida. Porto des dels 3 anys esquiant i he conegut a molt bona gent i he fet bones amistats. No sé que faria sense l’esquí.</w:t>
            </w:r>
          </w:p>
          <w:p w:rsidR="003000FC" w:rsidRPr="003000FC" w:rsidRDefault="003000FC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Estació d’esquí favorita?</w:t>
            </w: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Quina disciplina practiques?</w:t>
            </w: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3000FC" w:rsidRPr="00ED05DB" w:rsidRDefault="00ED05DB" w:rsidP="00ED05D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Molina</w:t>
            </w:r>
            <w:r w:rsidR="003000FC" w:rsidRPr="003000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És on vaig començar a esquiar i on he crescut  a la neu.</w:t>
            </w:r>
          </w:p>
          <w:p w:rsidR="003000FC" w:rsidRPr="00ED05DB" w:rsidRDefault="003000FC" w:rsidP="003000FC">
            <w:pPr>
              <w:pStyle w:val="Sinespaciado"/>
              <w:rPr>
                <w:sz w:val="22"/>
                <w:szCs w:val="22"/>
              </w:rPr>
            </w:pPr>
          </w:p>
          <w:p w:rsidR="00AD00CC" w:rsidRPr="003000FC" w:rsidRDefault="00ED05DB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D05DB">
              <w:rPr>
                <w:rFonts w:ascii="Arial" w:hAnsi="Arial" w:cs="Arial"/>
              </w:rPr>
              <w:t xml:space="preserve">Totes: </w:t>
            </w:r>
            <w:r w:rsidRPr="00ED05DB">
              <w:rPr>
                <w:rFonts w:ascii="Arial" w:hAnsi="Arial" w:cs="Arial"/>
                <w:color w:val="000000"/>
              </w:rPr>
              <w:t>Eslàlom, Gegant, Super Gegant i Descens.</w:t>
            </w: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Millor foto a la neu?</w:t>
            </w:r>
          </w:p>
          <w:p w:rsid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DB2538" w:rsidRDefault="00DB2538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DB2538" w:rsidRPr="003000FC" w:rsidRDefault="00DB2538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Pr="003000FC" w:rsidRDefault="003000FC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0FC">
              <w:rPr>
                <w:rFonts w:ascii="Arial" w:hAnsi="Arial" w:cs="Arial"/>
              </w:rPr>
              <w:t>Roc Blanc</w:t>
            </w:r>
            <w:r w:rsidR="00DB2538">
              <w:rPr>
                <w:rFonts w:ascii="Arial" w:hAnsi="Arial" w:cs="Arial"/>
              </w:rPr>
              <w:t>, La Molina a Març de 2013, perquè just acabava de sortir d’una lesió que em van deixar 3 mesos i mig sense poder fer físic ni entreno d’esquí. P</w:t>
            </w:r>
            <w:r w:rsidR="002A4802">
              <w:rPr>
                <w:rFonts w:ascii="Arial" w:hAnsi="Arial" w:cs="Arial"/>
              </w:rPr>
              <w:t>ortava dos dies d’entrenament E</w:t>
            </w:r>
            <w:r w:rsidR="00DB2538">
              <w:rPr>
                <w:rFonts w:ascii="Arial" w:hAnsi="Arial" w:cs="Arial"/>
              </w:rPr>
              <w:t>slàlom i aquesta foto va ser obrint els Campionats d’Europa.</w:t>
            </w:r>
          </w:p>
          <w:p w:rsidR="003000FC" w:rsidRPr="003000FC" w:rsidRDefault="003000FC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000FC" w:rsidRPr="003000FC" w:rsidRDefault="003000FC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br/>
              <w:t>Una qualitat?</w:t>
            </w:r>
          </w:p>
          <w:p w:rsidR="0021767A" w:rsidRPr="003000FC" w:rsidRDefault="0021767A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Pr="003000FC" w:rsidRDefault="00AD00CC" w:rsidP="00ED05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0FC">
              <w:rPr>
                <w:rFonts w:ascii="Arial" w:hAnsi="Arial" w:cs="Arial"/>
              </w:rPr>
              <w:br/>
            </w:r>
            <w:r w:rsidR="00ED05DB">
              <w:rPr>
                <w:rFonts w:ascii="Arial" w:hAnsi="Arial" w:cs="Arial"/>
              </w:rPr>
              <w:t>M’agrada molt competir, en tots els esports.</w:t>
            </w: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lastRenderedPageBreak/>
              <w:t>Un defecte?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ED05DB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falta de confiança en mi mateix quan no em surten les coses.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Una mania?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ED05DB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tinc gaire manies, pot ser seria rentar-me les dents a cada moment.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 heroi?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Crec que no tinc herois. Exemples a seguir tinc bastants, c</w:t>
            </w:r>
            <w:r w:rsidR="002A4802">
              <w:rPr>
                <w:rFonts w:ascii="Arial" w:hAnsi="Arial" w:cs="Arial"/>
              </w:rPr>
              <w:t xml:space="preserve">om Kilian Jornet o Eric </w:t>
            </w:r>
            <w:proofErr w:type="spellStart"/>
            <w:r w:rsidR="002A4802">
              <w:rPr>
                <w:rFonts w:ascii="Arial" w:hAnsi="Arial" w:cs="Arial"/>
              </w:rPr>
              <w:t>Abidal</w:t>
            </w:r>
            <w:proofErr w:type="spellEnd"/>
            <w:r w:rsidR="002A4802">
              <w:rPr>
                <w:rFonts w:ascii="Arial" w:hAnsi="Arial" w:cs="Arial"/>
              </w:rPr>
              <w:t>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 lloc per viure?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2A4802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66870">
              <w:rPr>
                <w:rFonts w:ascii="Arial" w:hAnsi="Arial" w:cs="Arial"/>
              </w:rPr>
              <w:t>’agradaria viure a Califòrnia, Sant Francisco seria una bona opció.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Una olor?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olor del menjar r</w:t>
            </w:r>
            <w:r w:rsidR="002A4802">
              <w:rPr>
                <w:rFonts w:ascii="Arial" w:hAnsi="Arial" w:cs="Arial"/>
              </w:rPr>
              <w:t>ecent fet, olor a la muntanya.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Cançó favorita?</w:t>
            </w:r>
          </w:p>
          <w:p w:rsidR="00866870" w:rsidRPr="003000FC" w:rsidRDefault="00866870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Pel·lícula favorita?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Pr="00866870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66870">
              <w:rPr>
                <w:rFonts w:ascii="Arial" w:hAnsi="Arial" w:cs="Arial"/>
              </w:rPr>
              <w:t>No crec que tingui una cançó preferida, em va a èpoques.</w:t>
            </w:r>
          </w:p>
          <w:p w:rsidR="0021767A" w:rsidRPr="00866870" w:rsidRDefault="0021767A" w:rsidP="00472C80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:rsidR="003000FC" w:rsidRPr="00866870" w:rsidRDefault="00866870" w:rsidP="00472C80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866870">
              <w:rPr>
                <w:rFonts w:ascii="Arial" w:hAnsi="Arial" w:cs="Arial"/>
                <w:lang w:val="en-US"/>
              </w:rPr>
              <w:t>Pearl Harbor.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Menjar favorit?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AD00CC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bona amanida de pasta i cabrit de la iaia</w:t>
            </w:r>
            <w:r w:rsidR="003000FC" w:rsidRPr="003000FC">
              <w:rPr>
                <w:rFonts w:ascii="Arial" w:hAnsi="Arial" w:cs="Arial"/>
              </w:rPr>
              <w:t>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Que et fa por?</w:t>
            </w:r>
          </w:p>
          <w:p w:rsidR="00866870" w:rsidRPr="003000FC" w:rsidRDefault="00866870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</w:p>
          <w:p w:rsidR="003000FC" w:rsidRPr="003000FC" w:rsidRDefault="003000F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De que rius?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66870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Por...Poques coses, com tothom... però sempre hi ha una mica de respecte en les coses importants.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000FC" w:rsidRDefault="00866870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tot, sempre acostumo a riure molt</w:t>
            </w:r>
            <w:r w:rsidR="003000FC" w:rsidRPr="003000FC">
              <w:rPr>
                <w:rFonts w:ascii="Arial" w:hAnsi="Arial" w:cs="Arial"/>
              </w:rPr>
              <w:t>.</w:t>
            </w:r>
          </w:p>
          <w:p w:rsidR="0021767A" w:rsidRPr="003000FC" w:rsidRDefault="0021767A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 lema per viure?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66870" w:rsidRDefault="00866870" w:rsidP="008668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que facin els altres tant se val, perquè la feina ben feta no té fronteres ni rival.</w:t>
            </w:r>
          </w:p>
          <w:p w:rsidR="0021767A" w:rsidRPr="003000FC" w:rsidRDefault="00866870" w:rsidP="008668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000FC">
              <w:rPr>
                <w:rFonts w:ascii="Arial" w:hAnsi="Arial" w:cs="Arial"/>
              </w:rPr>
              <w:t xml:space="preserve"> </w:t>
            </w:r>
          </w:p>
        </w:tc>
      </w:tr>
      <w:tr w:rsidR="00AD00CC" w:rsidRPr="003000FC" w:rsidTr="00472C80">
        <w:tc>
          <w:tcPr>
            <w:tcW w:w="5387" w:type="dxa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AD00CC" w:rsidRPr="003000FC" w:rsidRDefault="00AD00CC" w:rsidP="00472C80">
            <w:pPr>
              <w:spacing w:line="276" w:lineRule="auto"/>
              <w:rPr>
                <w:rFonts w:ascii="Arial Black" w:hAnsi="Arial Black" w:cs="Arial"/>
                <w:color w:val="C00000"/>
              </w:rPr>
            </w:pPr>
            <w:r w:rsidRPr="003000FC">
              <w:rPr>
                <w:rFonts w:ascii="Arial Black" w:hAnsi="Arial Black" w:cs="Arial"/>
                <w:color w:val="C00000"/>
              </w:rPr>
              <w:t>Un somni?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AD00CC" w:rsidRPr="003000FC" w:rsidRDefault="00DB2538" w:rsidP="00472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medalla als Jocs Olímpics, </w:t>
            </w:r>
            <w:r w:rsidR="002A4802">
              <w:rPr>
                <w:rFonts w:ascii="Arial" w:hAnsi="Arial" w:cs="Arial"/>
              </w:rPr>
              <w:t>i si pogués ser a Barcelona 2026</w:t>
            </w:r>
            <w:r>
              <w:rPr>
                <w:rFonts w:ascii="Arial" w:hAnsi="Arial" w:cs="Arial"/>
              </w:rPr>
              <w:t>, encara millor.</w:t>
            </w:r>
          </w:p>
        </w:tc>
      </w:tr>
    </w:tbl>
    <w:p w:rsidR="00AD00CC" w:rsidRPr="003000FC" w:rsidRDefault="00AD00CC" w:rsidP="00AD00CC">
      <w:pPr>
        <w:rPr>
          <w:rFonts w:ascii="Arial Black" w:hAnsi="Arial Black" w:cs="Arial"/>
          <w:sz w:val="22"/>
          <w:szCs w:val="22"/>
        </w:rPr>
      </w:pPr>
    </w:p>
    <w:p w:rsidR="00A8591C" w:rsidRDefault="00A8591C"/>
    <w:p w:rsidR="001C09D3" w:rsidRDefault="00795CAB"/>
    <w:p w:rsidR="00E53501" w:rsidRDefault="00E53501"/>
    <w:sectPr w:rsidR="00E53501" w:rsidSect="00A8591C">
      <w:pgSz w:w="11906" w:h="16838"/>
      <w:pgMar w:top="56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D77FAD"/>
    <w:rsid w:val="00054E2F"/>
    <w:rsid w:val="000A736F"/>
    <w:rsid w:val="00157EA1"/>
    <w:rsid w:val="001732C4"/>
    <w:rsid w:val="001C2162"/>
    <w:rsid w:val="001C4BAE"/>
    <w:rsid w:val="00200D19"/>
    <w:rsid w:val="002111FB"/>
    <w:rsid w:val="0021767A"/>
    <w:rsid w:val="00297FB7"/>
    <w:rsid w:val="002A4802"/>
    <w:rsid w:val="002D3E3C"/>
    <w:rsid w:val="003000FC"/>
    <w:rsid w:val="003147C3"/>
    <w:rsid w:val="003577B0"/>
    <w:rsid w:val="003F61BD"/>
    <w:rsid w:val="00432F84"/>
    <w:rsid w:val="00482941"/>
    <w:rsid w:val="004F23FE"/>
    <w:rsid w:val="006C24BC"/>
    <w:rsid w:val="00741567"/>
    <w:rsid w:val="0075585C"/>
    <w:rsid w:val="00795CAB"/>
    <w:rsid w:val="0079627B"/>
    <w:rsid w:val="007B304E"/>
    <w:rsid w:val="00866870"/>
    <w:rsid w:val="008A7F03"/>
    <w:rsid w:val="008C3ECA"/>
    <w:rsid w:val="009074CA"/>
    <w:rsid w:val="0095759A"/>
    <w:rsid w:val="00965051"/>
    <w:rsid w:val="00A064B2"/>
    <w:rsid w:val="00A32D15"/>
    <w:rsid w:val="00A71613"/>
    <w:rsid w:val="00A8591C"/>
    <w:rsid w:val="00AD00CC"/>
    <w:rsid w:val="00B66632"/>
    <w:rsid w:val="00BF1D18"/>
    <w:rsid w:val="00C22248"/>
    <w:rsid w:val="00C403A7"/>
    <w:rsid w:val="00C60DF9"/>
    <w:rsid w:val="00CA5B60"/>
    <w:rsid w:val="00D35F0C"/>
    <w:rsid w:val="00D77FAD"/>
    <w:rsid w:val="00DB2538"/>
    <w:rsid w:val="00DB2D4A"/>
    <w:rsid w:val="00E169DF"/>
    <w:rsid w:val="00E2589C"/>
    <w:rsid w:val="00E43771"/>
    <w:rsid w:val="00E53501"/>
    <w:rsid w:val="00E6035A"/>
    <w:rsid w:val="00E7434E"/>
    <w:rsid w:val="00ED05DB"/>
    <w:rsid w:val="00EE519C"/>
    <w:rsid w:val="00F06887"/>
    <w:rsid w:val="00F12FFA"/>
    <w:rsid w:val="00F27D9F"/>
    <w:rsid w:val="00F33E33"/>
    <w:rsid w:val="00F56F16"/>
    <w:rsid w:val="00F8081C"/>
    <w:rsid w:val="00FA2B00"/>
    <w:rsid w:val="00FC2C19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7C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Sinespaciado">
    <w:name w:val="No Spacing"/>
    <w:uiPriority w:val="1"/>
    <w:qFormat/>
    <w:rsid w:val="0030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2051932\Escritorio\MarionaBoix_FitxaEsportiva_webFCE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MarionaBoix_FitxaEsportiva_webFCEH</Template>
  <TotalTime>105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Romero Santin</dc:creator>
  <cp:lastModifiedBy>PREMSA</cp:lastModifiedBy>
  <cp:revision>12</cp:revision>
  <cp:lastPrinted>2013-10-10T11:18:00Z</cp:lastPrinted>
  <dcterms:created xsi:type="dcterms:W3CDTF">2013-10-21T08:52:00Z</dcterms:created>
  <dcterms:modified xsi:type="dcterms:W3CDTF">2013-11-26T11:29:00Z</dcterms:modified>
</cp:coreProperties>
</file>