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F" w:rsidRDefault="00E542BF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</w:p>
    <w:p w:rsidR="00ED7974" w:rsidRDefault="00F53A61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V</w:t>
      </w:r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PREMI “COL.LABORADOR I ESPORT” </w:t>
      </w:r>
    </w:p>
    <w:p w:rsidR="0064762A" w:rsidRPr="008A6AEE" w:rsidRDefault="009F3DF0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DR. </w:t>
      </w:r>
      <w:r w:rsidR="00DA007B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PITU FIGUERA</w:t>
      </w:r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S 20</w:t>
      </w:r>
      <w:r w:rsidR="002E484F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1</w:t>
      </w:r>
      <w:r w:rsidR="00A6483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7</w:t>
      </w:r>
      <w:bookmarkStart w:id="0" w:name="_GoBack"/>
      <w:bookmarkEnd w:id="0"/>
      <w:r w:rsidR="00691470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</w:t>
      </w:r>
    </w:p>
    <w:p w:rsidR="0064762A" w:rsidRPr="000568E1" w:rsidRDefault="0064762A" w:rsidP="00DA007B">
      <w:pPr>
        <w:rPr>
          <w:rFonts w:ascii="Arial" w:hAnsi="Arial" w:cs="Arial"/>
          <w:b/>
          <w:sz w:val="20"/>
          <w:szCs w:val="20"/>
          <w:u w:val="single"/>
        </w:rPr>
      </w:pPr>
    </w:p>
    <w:p w:rsidR="00E542BF" w:rsidRDefault="00E542B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762A" w:rsidRDefault="00CC75F0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PRESENTACIÓ CANDIDATURA</w:t>
      </w:r>
    </w:p>
    <w:p w:rsidR="002E484F" w:rsidRDefault="002E484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E484F" w:rsidRP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544"/>
      </w:tblGrid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Nom i cognoms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Data de naixement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Adreça postal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Telèfon fix i mòbil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Correu electrònic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007B" w:rsidRDefault="00DA007B" w:rsidP="00DA007B">
      <w:pPr>
        <w:pStyle w:val="Textoindependiente"/>
      </w:pPr>
    </w:p>
    <w:p w:rsidR="002E484F" w:rsidRDefault="002E484F" w:rsidP="00DA007B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Breu biografia personal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Aspectes rellevants relacionats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Anècdotes significatives relacionades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484F" w:rsidRPr="00FE1697" w:rsidRDefault="002E484F" w:rsidP="002E484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</w:tblGrid>
      <w:tr w:rsidR="000E097A" w:rsidRPr="002E484F" w:rsidTr="000E097A">
        <w:tc>
          <w:tcPr>
            <w:tcW w:w="3085" w:type="dxa"/>
          </w:tcPr>
          <w:p w:rsidR="000E097A" w:rsidRDefault="000E097A" w:rsidP="00DA007B">
            <w:pPr>
              <w:pStyle w:val="Textoindependiente"/>
            </w:pPr>
          </w:p>
        </w:tc>
        <w:tc>
          <w:tcPr>
            <w:tcW w:w="42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E484F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</w:tcPr>
          <w:p w:rsidR="000E097A" w:rsidRDefault="000E097A" w:rsidP="00862C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0E09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0E097A" w:rsidTr="000E097A">
        <w:tc>
          <w:tcPr>
            <w:tcW w:w="308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S’adjunta fotografia</w:t>
            </w:r>
          </w:p>
          <w:p w:rsidR="000E097A" w:rsidRDefault="000E097A" w:rsidP="002E484F">
            <w:pPr>
              <w:jc w:val="both"/>
            </w:pPr>
          </w:p>
        </w:tc>
        <w:tc>
          <w:tcPr>
            <w:tcW w:w="425" w:type="dxa"/>
          </w:tcPr>
          <w:p w:rsidR="000E097A" w:rsidRDefault="000E097A" w:rsidP="00DA007B">
            <w:pPr>
              <w:pStyle w:val="Textoindependiente"/>
            </w:pPr>
          </w:p>
        </w:tc>
        <w:tc>
          <w:tcPr>
            <w:tcW w:w="426" w:type="dxa"/>
          </w:tcPr>
          <w:p w:rsidR="000E097A" w:rsidRDefault="000E097A" w:rsidP="00DA007B">
            <w:pPr>
              <w:pStyle w:val="Textoindependiente"/>
            </w:pPr>
          </w:p>
        </w:tc>
      </w:tr>
    </w:tbl>
    <w:p w:rsidR="002E484F" w:rsidRPr="00FE1697" w:rsidRDefault="002E484F" w:rsidP="00DA007B">
      <w:pPr>
        <w:pStyle w:val="Textoindependiente"/>
      </w:pPr>
    </w:p>
    <w:sectPr w:rsidR="002E484F" w:rsidRPr="00FE1697" w:rsidSect="00E542BF">
      <w:headerReference w:type="default" r:id="rId8"/>
      <w:footerReference w:type="default" r:id="rId9"/>
      <w:pgSz w:w="11906" w:h="16838"/>
      <w:pgMar w:top="3261" w:right="991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77" w:rsidRDefault="00806F77">
      <w:r>
        <w:separator/>
      </w:r>
    </w:p>
  </w:endnote>
  <w:endnote w:type="continuationSeparator" w:id="0">
    <w:p w:rsidR="00806F77" w:rsidRDefault="0080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39" w:rsidRPr="00DA007B" w:rsidRDefault="004C3EE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A007B">
      <w:rPr>
        <w:rStyle w:val="Nmerodepgina"/>
        <w:rFonts w:ascii="Arial" w:hAnsi="Arial" w:cs="Arial"/>
        <w:sz w:val="20"/>
        <w:szCs w:val="20"/>
      </w:rPr>
      <w:fldChar w:fldCharType="begin"/>
    </w:r>
    <w:r w:rsidR="009A3E39" w:rsidRPr="00DA00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A007B">
      <w:rPr>
        <w:rStyle w:val="Nmerodepgina"/>
        <w:rFonts w:ascii="Arial" w:hAnsi="Arial" w:cs="Arial"/>
        <w:sz w:val="20"/>
        <w:szCs w:val="20"/>
      </w:rPr>
      <w:fldChar w:fldCharType="separate"/>
    </w:r>
    <w:r w:rsidR="00A64834">
      <w:rPr>
        <w:rStyle w:val="Nmerodepgina"/>
        <w:rFonts w:ascii="Arial" w:hAnsi="Arial" w:cs="Arial"/>
        <w:noProof/>
        <w:sz w:val="20"/>
        <w:szCs w:val="20"/>
      </w:rPr>
      <w:t>2</w:t>
    </w:r>
    <w:r w:rsidRPr="00DA007B">
      <w:rPr>
        <w:rStyle w:val="Nmerodepgina"/>
        <w:rFonts w:ascii="Arial" w:hAnsi="Arial" w:cs="Arial"/>
        <w:sz w:val="20"/>
        <w:szCs w:val="20"/>
      </w:rPr>
      <w:fldChar w:fldCharType="end"/>
    </w:r>
  </w:p>
  <w:p w:rsidR="009A3E39" w:rsidRDefault="009A3E39">
    <w:pPr>
      <w:pStyle w:val="Piedepgina"/>
      <w:tabs>
        <w:tab w:val="clear" w:pos="8640"/>
      </w:tabs>
      <w:ind w:left="-1418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77" w:rsidRDefault="00806F77">
      <w:r>
        <w:separator/>
      </w:r>
    </w:p>
  </w:footnote>
  <w:footnote w:type="continuationSeparator" w:id="0">
    <w:p w:rsidR="00806F77" w:rsidRDefault="0080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39" w:rsidRDefault="00ED7974" w:rsidP="00DA007B">
    <w:pPr>
      <w:pStyle w:val="Encabezado"/>
      <w:tabs>
        <w:tab w:val="clear" w:pos="4320"/>
        <w:tab w:val="clear" w:pos="8640"/>
        <w:tab w:val="right" w:pos="-4820"/>
      </w:tabs>
      <w:ind w:left="-284"/>
    </w:pPr>
    <w:r>
      <w:rPr>
        <w:noProof/>
        <w:lang w:eastAsia="ca-ES"/>
      </w:rPr>
      <w:drawing>
        <wp:inline distT="0" distB="0" distL="0" distR="0">
          <wp:extent cx="1304925" cy="685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EE">
      <w:tab/>
    </w:r>
    <w:bookmarkStart w:id="1" w:name="OLE_LINK1"/>
    <w:r w:rsidR="00DA007B">
      <w:t xml:space="preserve">    </w:t>
    </w:r>
    <w:r w:rsidR="00DA007B">
      <w:tab/>
    </w:r>
    <w:r w:rsidR="00DA007B">
      <w:tab/>
    </w:r>
    <w:r w:rsidR="00E542BF">
      <w:t xml:space="preserve">   </w:t>
    </w:r>
    <w:r w:rsidR="003C66DA">
      <w:object w:dxaOrig="9480" w:dyaOrig="9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8.25pt" o:ole="">
          <v:imagedata r:id="rId2" o:title=""/>
        </v:shape>
        <o:OLEObject Type="Embed" ProgID="Documento" ShapeID="_x0000_i1025" DrawAspect="Content" ObjectID="_1550993330" r:id="rId3"/>
      </w:object>
    </w:r>
    <w:r w:rsidR="00DA007B">
      <w:tab/>
    </w:r>
    <w:r w:rsidR="00DA007B">
      <w:tab/>
    </w:r>
    <w:bookmarkEnd w:id="1"/>
    <w:r w:rsidR="00E542BF">
      <w:tab/>
    </w:r>
    <w:r w:rsidR="00E542BF" w:rsidRPr="00E542BF">
      <w:rPr>
        <w:noProof/>
        <w:lang w:eastAsia="ca-ES"/>
      </w:rPr>
      <w:drawing>
        <wp:inline distT="0" distB="0" distL="0" distR="0">
          <wp:extent cx="136207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E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012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E0BB9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008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6CCF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ECB8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AFD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2FC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EE94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8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6CF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6D831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410A24"/>
    <w:multiLevelType w:val="singleLevel"/>
    <w:tmpl w:val="9124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1705FC"/>
    <w:multiLevelType w:val="hybridMultilevel"/>
    <w:tmpl w:val="8FBA6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94302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0DD72AC5"/>
    <w:multiLevelType w:val="singleLevel"/>
    <w:tmpl w:val="E7D802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62C41F3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7362414"/>
    <w:multiLevelType w:val="singleLevel"/>
    <w:tmpl w:val="BC7A4A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D6234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D11A47"/>
    <w:multiLevelType w:val="hybridMultilevel"/>
    <w:tmpl w:val="EAC8A8CA"/>
    <w:lvl w:ilvl="0" w:tplc="8438E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A4DB4"/>
    <w:multiLevelType w:val="hybridMultilevel"/>
    <w:tmpl w:val="6B5077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75091"/>
    <w:multiLevelType w:val="hybridMultilevel"/>
    <w:tmpl w:val="B7081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816BE"/>
    <w:multiLevelType w:val="hybridMultilevel"/>
    <w:tmpl w:val="45122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B719B"/>
    <w:multiLevelType w:val="hybridMultilevel"/>
    <w:tmpl w:val="7CD21392"/>
    <w:lvl w:ilvl="0" w:tplc="F6D6093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807438"/>
    <w:multiLevelType w:val="singleLevel"/>
    <w:tmpl w:val="B0A4F0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8A4C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790895"/>
    <w:multiLevelType w:val="singleLevel"/>
    <w:tmpl w:val="DDE415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6A38C1"/>
    <w:multiLevelType w:val="singleLevel"/>
    <w:tmpl w:val="0A6298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BD96715"/>
    <w:multiLevelType w:val="singleLevel"/>
    <w:tmpl w:val="C4EE61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8F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C477E3"/>
    <w:multiLevelType w:val="hybridMultilevel"/>
    <w:tmpl w:val="D1DC725E"/>
    <w:lvl w:ilvl="0" w:tplc="7F4E661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34112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44414E3"/>
    <w:multiLevelType w:val="hybridMultilevel"/>
    <w:tmpl w:val="F176C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34"/>
  </w:num>
  <w:num w:numId="13">
    <w:abstractNumId w:val="29"/>
  </w:num>
  <w:num w:numId="14">
    <w:abstractNumId w:val="15"/>
  </w:num>
  <w:num w:numId="15">
    <w:abstractNumId w:val="17"/>
  </w:num>
  <w:num w:numId="16">
    <w:abstractNumId w:val="30"/>
  </w:num>
  <w:num w:numId="17">
    <w:abstractNumId w:val="18"/>
  </w:num>
  <w:num w:numId="18">
    <w:abstractNumId w:val="28"/>
  </w:num>
  <w:num w:numId="19">
    <w:abstractNumId w:val="13"/>
  </w:num>
  <w:num w:numId="20">
    <w:abstractNumId w:val="16"/>
  </w:num>
  <w:num w:numId="21">
    <w:abstractNumId w:val="26"/>
  </w:num>
  <w:num w:numId="22">
    <w:abstractNumId w:val="20"/>
  </w:num>
  <w:num w:numId="23">
    <w:abstractNumId w:val="12"/>
  </w:num>
  <w:num w:numId="24">
    <w:abstractNumId w:val="33"/>
  </w:num>
  <w:num w:numId="25">
    <w:abstractNumId w:val="27"/>
  </w:num>
  <w:num w:numId="26">
    <w:abstractNumId w:val="31"/>
  </w:num>
  <w:num w:numId="27">
    <w:abstractNumId w:val="25"/>
  </w:num>
  <w:num w:numId="28">
    <w:abstractNumId w:val="32"/>
  </w:num>
  <w:num w:numId="29">
    <w:abstractNumId w:val="23"/>
  </w:num>
  <w:num w:numId="30">
    <w:abstractNumId w:val="10"/>
  </w:num>
  <w:num w:numId="31">
    <w:abstractNumId w:val="11"/>
  </w:num>
  <w:num w:numId="32">
    <w:abstractNumId w:val="14"/>
  </w:num>
  <w:num w:numId="33">
    <w:abstractNumId w:val="35"/>
  </w:num>
  <w:num w:numId="34">
    <w:abstractNumId w:val="22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30E"/>
    <w:rsid w:val="000568E1"/>
    <w:rsid w:val="00065E6A"/>
    <w:rsid w:val="000A5214"/>
    <w:rsid w:val="000C156C"/>
    <w:rsid w:val="000D4850"/>
    <w:rsid w:val="000E097A"/>
    <w:rsid w:val="000E1C86"/>
    <w:rsid w:val="00123B2B"/>
    <w:rsid w:val="001778F7"/>
    <w:rsid w:val="00181B7C"/>
    <w:rsid w:val="001E59F8"/>
    <w:rsid w:val="001F50AE"/>
    <w:rsid w:val="00225C1A"/>
    <w:rsid w:val="002A4287"/>
    <w:rsid w:val="002E484F"/>
    <w:rsid w:val="00306796"/>
    <w:rsid w:val="00321E70"/>
    <w:rsid w:val="00352D4E"/>
    <w:rsid w:val="00354B8C"/>
    <w:rsid w:val="00363EEA"/>
    <w:rsid w:val="003756BF"/>
    <w:rsid w:val="003C66DA"/>
    <w:rsid w:val="003E4698"/>
    <w:rsid w:val="0041663B"/>
    <w:rsid w:val="00472AB1"/>
    <w:rsid w:val="004B3C4E"/>
    <w:rsid w:val="004B4370"/>
    <w:rsid w:val="004C3EE2"/>
    <w:rsid w:val="004D740D"/>
    <w:rsid w:val="00540242"/>
    <w:rsid w:val="005B182F"/>
    <w:rsid w:val="005C799F"/>
    <w:rsid w:val="00602087"/>
    <w:rsid w:val="00633397"/>
    <w:rsid w:val="0064762A"/>
    <w:rsid w:val="006503B3"/>
    <w:rsid w:val="006812B2"/>
    <w:rsid w:val="00686C65"/>
    <w:rsid w:val="0068739E"/>
    <w:rsid w:val="00691470"/>
    <w:rsid w:val="00694903"/>
    <w:rsid w:val="00703A90"/>
    <w:rsid w:val="00742299"/>
    <w:rsid w:val="0076442C"/>
    <w:rsid w:val="00793BF5"/>
    <w:rsid w:val="007B2C22"/>
    <w:rsid w:val="007C5692"/>
    <w:rsid w:val="00806F77"/>
    <w:rsid w:val="00830B46"/>
    <w:rsid w:val="00834AE0"/>
    <w:rsid w:val="0084194A"/>
    <w:rsid w:val="0085495E"/>
    <w:rsid w:val="008A6AEE"/>
    <w:rsid w:val="008E2EC5"/>
    <w:rsid w:val="0090730E"/>
    <w:rsid w:val="0091111E"/>
    <w:rsid w:val="00915798"/>
    <w:rsid w:val="00951F98"/>
    <w:rsid w:val="00957A22"/>
    <w:rsid w:val="00981C19"/>
    <w:rsid w:val="009970D9"/>
    <w:rsid w:val="009A3E39"/>
    <w:rsid w:val="009D4C9F"/>
    <w:rsid w:val="009E1B9B"/>
    <w:rsid w:val="009F3DF0"/>
    <w:rsid w:val="00A36D98"/>
    <w:rsid w:val="00A64834"/>
    <w:rsid w:val="00A75315"/>
    <w:rsid w:val="00A7646A"/>
    <w:rsid w:val="00B050D2"/>
    <w:rsid w:val="00B33C53"/>
    <w:rsid w:val="00B909B4"/>
    <w:rsid w:val="00BA0B1D"/>
    <w:rsid w:val="00BC60AE"/>
    <w:rsid w:val="00BF5CEC"/>
    <w:rsid w:val="00C622E5"/>
    <w:rsid w:val="00C73CBB"/>
    <w:rsid w:val="00C836E8"/>
    <w:rsid w:val="00CA0724"/>
    <w:rsid w:val="00CB6D28"/>
    <w:rsid w:val="00CC75F0"/>
    <w:rsid w:val="00D40CC3"/>
    <w:rsid w:val="00D77C36"/>
    <w:rsid w:val="00D80BFD"/>
    <w:rsid w:val="00DA007B"/>
    <w:rsid w:val="00DD0D45"/>
    <w:rsid w:val="00E24CDC"/>
    <w:rsid w:val="00E542BF"/>
    <w:rsid w:val="00E74F5E"/>
    <w:rsid w:val="00E75019"/>
    <w:rsid w:val="00ED7974"/>
    <w:rsid w:val="00F0413B"/>
    <w:rsid w:val="00F060A9"/>
    <w:rsid w:val="00F25913"/>
    <w:rsid w:val="00F46E91"/>
    <w:rsid w:val="00F53A61"/>
    <w:rsid w:val="00F8758A"/>
    <w:rsid w:val="00F93D19"/>
    <w:rsid w:val="00FA0512"/>
    <w:rsid w:val="00FB101B"/>
    <w:rsid w:val="00FC4799"/>
    <w:rsid w:val="00FD0127"/>
    <w:rsid w:val="00FD3251"/>
    <w:rsid w:val="00FE1697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2A"/>
    <w:rPr>
      <w:sz w:val="24"/>
      <w:szCs w:val="24"/>
      <w:lang w:val="ca-ES"/>
    </w:rPr>
  </w:style>
  <w:style w:type="paragraph" w:styleId="Ttulo1">
    <w:name w:val="heading 1"/>
    <w:basedOn w:val="Ttulo-base"/>
    <w:next w:val="Textoindependiente"/>
    <w:qFormat/>
    <w:rsid w:val="001F50AE"/>
    <w:pPr>
      <w:spacing w:after="220"/>
      <w:outlineLvl w:val="0"/>
    </w:pPr>
  </w:style>
  <w:style w:type="paragraph" w:styleId="Ttulo2">
    <w:name w:val="heading 2"/>
    <w:basedOn w:val="Ttulo-base"/>
    <w:next w:val="Textoindependiente"/>
    <w:qFormat/>
    <w:rsid w:val="001F50AE"/>
    <w:pPr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rsid w:val="001F50AE"/>
    <w:pPr>
      <w:spacing w:after="220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rsid w:val="001F50AE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rsid w:val="001F50AE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rsid w:val="001F50AE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1F50A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F50A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F50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50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F50AE"/>
    <w:pPr>
      <w:tabs>
        <w:tab w:val="center" w:pos="4320"/>
        <w:tab w:val="right" w:pos="8640"/>
      </w:tabs>
    </w:pPr>
  </w:style>
  <w:style w:type="paragraph" w:customStyle="1" w:styleId="Remite">
    <w:name w:val="Remite"/>
    <w:basedOn w:val="Normal"/>
    <w:rsid w:val="001F50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Fecha">
    <w:name w:val="Date"/>
    <w:basedOn w:val="Normal"/>
    <w:next w:val="Nombredireccininterior"/>
    <w:rsid w:val="001F50AE"/>
    <w:pPr>
      <w:spacing w:after="220" w:line="220" w:lineRule="atLeast"/>
    </w:pPr>
  </w:style>
  <w:style w:type="paragraph" w:customStyle="1" w:styleId="Direccininterior">
    <w:name w:val="Dirección interior"/>
    <w:basedOn w:val="Normal"/>
    <w:rsid w:val="001F50AE"/>
    <w:pPr>
      <w:spacing w:line="220" w:lineRule="atLeast"/>
    </w:pPr>
  </w:style>
  <w:style w:type="paragraph" w:styleId="Saludo">
    <w:name w:val="Salutation"/>
    <w:basedOn w:val="Normal"/>
    <w:next w:val="Lneadeasunto"/>
    <w:rsid w:val="001F50AE"/>
    <w:pPr>
      <w:spacing w:before="220" w:after="220" w:line="220" w:lineRule="atLeast"/>
    </w:pPr>
  </w:style>
  <w:style w:type="paragraph" w:styleId="Textoindependiente">
    <w:name w:val="Body Text"/>
    <w:basedOn w:val="Normal"/>
    <w:rsid w:val="001F50AE"/>
    <w:pPr>
      <w:spacing w:after="220" w:line="220" w:lineRule="atLeast"/>
    </w:pPr>
  </w:style>
  <w:style w:type="paragraph" w:styleId="Cierre">
    <w:name w:val="Closing"/>
    <w:basedOn w:val="Normal"/>
    <w:next w:val="Firma"/>
    <w:rsid w:val="001F50AE"/>
    <w:pPr>
      <w:keepNext/>
      <w:spacing w:after="60" w:line="220" w:lineRule="atLeast"/>
    </w:pPr>
  </w:style>
  <w:style w:type="paragraph" w:customStyle="1" w:styleId="Lneadeatencin">
    <w:name w:val="Línea de atención"/>
    <w:basedOn w:val="Normal"/>
    <w:next w:val="Saludo"/>
    <w:rsid w:val="001F50AE"/>
    <w:pPr>
      <w:spacing w:before="220" w:after="220" w:line="220" w:lineRule="atLeast"/>
    </w:pPr>
  </w:style>
  <w:style w:type="paragraph" w:customStyle="1" w:styleId="ListaCC">
    <w:name w:val="Lista CC."/>
    <w:basedOn w:val="Normal"/>
    <w:rsid w:val="001F50AE"/>
    <w:pPr>
      <w:keepLines/>
      <w:spacing w:line="220" w:lineRule="atLeast"/>
      <w:ind w:left="360" w:hanging="360"/>
    </w:pPr>
  </w:style>
  <w:style w:type="paragraph" w:styleId="Firma">
    <w:name w:val="Signature"/>
    <w:basedOn w:val="Normal"/>
    <w:next w:val="Firmapuesto"/>
    <w:rsid w:val="001F50AE"/>
    <w:pPr>
      <w:keepNext/>
      <w:spacing w:before="880" w:line="220" w:lineRule="atLeast"/>
    </w:pPr>
  </w:style>
  <w:style w:type="paragraph" w:customStyle="1" w:styleId="Organizacin">
    <w:name w:val="Organización"/>
    <w:basedOn w:val="Normal"/>
    <w:rsid w:val="001F50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nfasis">
    <w:name w:val="Emphasis"/>
    <w:qFormat/>
    <w:rsid w:val="001F50AE"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rsid w:val="001F50AE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oindependiente"/>
    <w:rsid w:val="001F50A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Nombredireccininterior">
    <w:name w:val="Nombre dirección interior"/>
    <w:basedOn w:val="Direccininterior"/>
    <w:next w:val="Direccininterior"/>
    <w:rsid w:val="001F50AE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1F50AE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rsid w:val="001F50AE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rsid w:val="001F50AE"/>
    <w:pPr>
      <w:spacing w:after="220" w:line="220" w:lineRule="atLeast"/>
    </w:pPr>
  </w:style>
  <w:style w:type="paragraph" w:customStyle="1" w:styleId="Firmaorganizacin">
    <w:name w:val="Firma organización"/>
    <w:basedOn w:val="Firma"/>
    <w:next w:val="Inicialesdereferencia"/>
    <w:rsid w:val="001F50AE"/>
    <w:pPr>
      <w:spacing w:before="0"/>
    </w:pPr>
  </w:style>
  <w:style w:type="paragraph" w:customStyle="1" w:styleId="Firmapuesto">
    <w:name w:val="Firma puesto"/>
    <w:basedOn w:val="Firma"/>
    <w:next w:val="Firmaorganizacin"/>
    <w:rsid w:val="001F50AE"/>
    <w:pPr>
      <w:spacing w:before="0"/>
    </w:pPr>
  </w:style>
  <w:style w:type="character" w:customStyle="1" w:styleId="Eslogan">
    <w:name w:val="Eslogan"/>
    <w:basedOn w:val="Fuentedeprrafopredeter"/>
    <w:rsid w:val="001F50AE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oindependiente"/>
    <w:rsid w:val="001F50AE"/>
    <w:pPr>
      <w:spacing w:after="220" w:line="220" w:lineRule="atLeast"/>
    </w:pPr>
    <w:rPr>
      <w:rFonts w:ascii="Arial Black" w:hAnsi="Arial Black"/>
      <w:spacing w:val="-10"/>
    </w:rPr>
  </w:style>
  <w:style w:type="paragraph" w:styleId="Lista">
    <w:name w:val="List"/>
    <w:basedOn w:val="Textoindependiente"/>
    <w:rsid w:val="001F50AE"/>
    <w:pPr>
      <w:ind w:left="360" w:hanging="360"/>
    </w:pPr>
  </w:style>
  <w:style w:type="paragraph" w:styleId="Listaconvietas">
    <w:name w:val="List Bullet"/>
    <w:basedOn w:val="Lista"/>
    <w:autoRedefine/>
    <w:rsid w:val="001F50AE"/>
    <w:pPr>
      <w:numPr>
        <w:numId w:val="11"/>
      </w:numPr>
    </w:pPr>
  </w:style>
  <w:style w:type="paragraph" w:styleId="Listaconnmeros">
    <w:name w:val="List Number"/>
    <w:basedOn w:val="Textoindependiente"/>
    <w:rsid w:val="001F50AE"/>
    <w:pPr>
      <w:numPr>
        <w:numId w:val="12"/>
      </w:numPr>
    </w:pPr>
  </w:style>
  <w:style w:type="character" w:styleId="AcrnimoHTML">
    <w:name w:val="HTML Acronym"/>
    <w:basedOn w:val="Fuentedeprrafopredeter"/>
    <w:rsid w:val="001F50AE"/>
  </w:style>
  <w:style w:type="character" w:styleId="CitaHTML">
    <w:name w:val="HTML Cite"/>
    <w:basedOn w:val="Fuentedeprrafopredeter"/>
    <w:rsid w:val="001F50AE"/>
    <w:rPr>
      <w:i/>
      <w:iCs/>
    </w:rPr>
  </w:style>
  <w:style w:type="character" w:styleId="CdigoHTML">
    <w:name w:val="HTML Code"/>
    <w:basedOn w:val="Fuentedeprrafopredeter"/>
    <w:rsid w:val="001F50AE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F50AE"/>
    <w:pPr>
      <w:spacing w:after="120"/>
      <w:ind w:left="283"/>
    </w:pPr>
  </w:style>
  <w:style w:type="paragraph" w:styleId="Continuarlista2">
    <w:name w:val="List Continue 2"/>
    <w:basedOn w:val="Normal"/>
    <w:rsid w:val="001F50AE"/>
    <w:pPr>
      <w:spacing w:after="120"/>
      <w:ind w:left="566"/>
    </w:pPr>
  </w:style>
  <w:style w:type="paragraph" w:styleId="Continuarlista3">
    <w:name w:val="List Continue 3"/>
    <w:basedOn w:val="Normal"/>
    <w:rsid w:val="001F50AE"/>
    <w:pPr>
      <w:spacing w:after="120"/>
      <w:ind w:left="849"/>
    </w:pPr>
  </w:style>
  <w:style w:type="paragraph" w:styleId="Continuarlista4">
    <w:name w:val="List Continue 4"/>
    <w:basedOn w:val="Normal"/>
    <w:rsid w:val="001F50AE"/>
    <w:pPr>
      <w:spacing w:after="120"/>
      <w:ind w:left="1132"/>
    </w:pPr>
  </w:style>
  <w:style w:type="paragraph" w:styleId="Continuarlista5">
    <w:name w:val="List Continue 5"/>
    <w:basedOn w:val="Normal"/>
    <w:rsid w:val="001F50AE"/>
    <w:pPr>
      <w:spacing w:after="120"/>
      <w:ind w:left="1415"/>
    </w:pPr>
  </w:style>
  <w:style w:type="character" w:styleId="DefinicinHTML">
    <w:name w:val="HTML Definition"/>
    <w:basedOn w:val="Fuentedeprrafopredeter"/>
    <w:rsid w:val="001F50AE"/>
    <w:rPr>
      <w:i/>
      <w:iCs/>
    </w:rPr>
  </w:style>
  <w:style w:type="paragraph" w:styleId="DireccinHTML">
    <w:name w:val="HTML Address"/>
    <w:basedOn w:val="Normal"/>
    <w:rsid w:val="001F50AE"/>
    <w:rPr>
      <w:i/>
      <w:iCs/>
    </w:rPr>
  </w:style>
  <w:style w:type="paragraph" w:styleId="Direccinsobre">
    <w:name w:val="envelope address"/>
    <w:basedOn w:val="Normal"/>
    <w:rsid w:val="001F50A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basedOn w:val="Fuentedeprrafopredeter"/>
    <w:rsid w:val="001F50AE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1F50AE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1F5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1F50AE"/>
  </w:style>
  <w:style w:type="paragraph" w:styleId="Epgrafe">
    <w:name w:val="caption"/>
    <w:basedOn w:val="Normal"/>
    <w:next w:val="Normal"/>
    <w:qFormat/>
    <w:rsid w:val="001F50AE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1F50AE"/>
  </w:style>
  <w:style w:type="character" w:styleId="Hipervnculo">
    <w:name w:val="Hyperlink"/>
    <w:basedOn w:val="Fuentedeprrafopredeter"/>
    <w:rsid w:val="001F50AE"/>
    <w:rPr>
      <w:color w:val="0000FF"/>
      <w:u w:val="single"/>
    </w:rPr>
  </w:style>
  <w:style w:type="character" w:styleId="Hipervnculovisitado">
    <w:name w:val="FollowedHyperlink"/>
    <w:basedOn w:val="Fuentedeprrafopredeter"/>
    <w:rsid w:val="001F50AE"/>
    <w:rPr>
      <w:color w:val="800080"/>
      <w:u w:val="single"/>
    </w:rPr>
  </w:style>
  <w:style w:type="paragraph" w:styleId="HTMLconformatoprevio">
    <w:name w:val="HTML Preformatted"/>
    <w:basedOn w:val="Normal"/>
    <w:rsid w:val="001F50A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F50A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F50A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F50A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F50A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F50A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F50A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F50A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F50A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F50AE"/>
    <w:pPr>
      <w:ind w:left="1800" w:hanging="200"/>
    </w:pPr>
  </w:style>
  <w:style w:type="paragraph" w:styleId="Lista2">
    <w:name w:val="List 2"/>
    <w:basedOn w:val="Normal"/>
    <w:rsid w:val="001F50AE"/>
    <w:pPr>
      <w:ind w:left="566" w:hanging="283"/>
    </w:pPr>
  </w:style>
  <w:style w:type="paragraph" w:styleId="Lista3">
    <w:name w:val="List 3"/>
    <w:basedOn w:val="Normal"/>
    <w:rsid w:val="001F50AE"/>
    <w:pPr>
      <w:ind w:left="849" w:hanging="283"/>
    </w:pPr>
  </w:style>
  <w:style w:type="paragraph" w:styleId="Lista4">
    <w:name w:val="List 4"/>
    <w:basedOn w:val="Normal"/>
    <w:rsid w:val="001F50AE"/>
    <w:pPr>
      <w:ind w:left="1132" w:hanging="283"/>
    </w:pPr>
  </w:style>
  <w:style w:type="paragraph" w:styleId="Lista5">
    <w:name w:val="List 5"/>
    <w:basedOn w:val="Normal"/>
    <w:rsid w:val="001F50AE"/>
    <w:pPr>
      <w:ind w:left="1415" w:hanging="283"/>
    </w:pPr>
  </w:style>
  <w:style w:type="paragraph" w:styleId="Listaconnmeros2">
    <w:name w:val="List Number 2"/>
    <w:basedOn w:val="Normal"/>
    <w:rsid w:val="001F50AE"/>
    <w:pPr>
      <w:numPr>
        <w:numId w:val="3"/>
      </w:numPr>
    </w:pPr>
  </w:style>
  <w:style w:type="paragraph" w:styleId="Listaconnmeros3">
    <w:name w:val="List Number 3"/>
    <w:basedOn w:val="Normal"/>
    <w:rsid w:val="001F50AE"/>
    <w:pPr>
      <w:numPr>
        <w:numId w:val="4"/>
      </w:numPr>
    </w:pPr>
  </w:style>
  <w:style w:type="paragraph" w:styleId="Listaconnmeros4">
    <w:name w:val="List Number 4"/>
    <w:basedOn w:val="Normal"/>
    <w:rsid w:val="001F50AE"/>
    <w:pPr>
      <w:numPr>
        <w:numId w:val="5"/>
      </w:numPr>
    </w:pPr>
  </w:style>
  <w:style w:type="paragraph" w:styleId="Listaconnmeros5">
    <w:name w:val="List Number 5"/>
    <w:basedOn w:val="Normal"/>
    <w:rsid w:val="001F50AE"/>
    <w:pPr>
      <w:numPr>
        <w:numId w:val="6"/>
      </w:numPr>
    </w:pPr>
  </w:style>
  <w:style w:type="paragraph" w:styleId="Listaconvietas2">
    <w:name w:val="List Bullet 2"/>
    <w:basedOn w:val="Normal"/>
    <w:autoRedefine/>
    <w:rsid w:val="001F50AE"/>
    <w:pPr>
      <w:numPr>
        <w:numId w:val="7"/>
      </w:numPr>
    </w:pPr>
  </w:style>
  <w:style w:type="paragraph" w:styleId="Listaconvietas3">
    <w:name w:val="List Bullet 3"/>
    <w:basedOn w:val="Normal"/>
    <w:autoRedefine/>
    <w:rsid w:val="001F50AE"/>
    <w:pPr>
      <w:numPr>
        <w:numId w:val="8"/>
      </w:numPr>
    </w:pPr>
  </w:style>
  <w:style w:type="paragraph" w:styleId="Listaconvietas4">
    <w:name w:val="List Bullet 4"/>
    <w:basedOn w:val="Normal"/>
    <w:autoRedefine/>
    <w:rsid w:val="001F50AE"/>
    <w:pPr>
      <w:numPr>
        <w:numId w:val="9"/>
      </w:numPr>
    </w:pPr>
  </w:style>
  <w:style w:type="paragraph" w:styleId="Listaconvietas5">
    <w:name w:val="List Bullet 5"/>
    <w:basedOn w:val="Normal"/>
    <w:autoRedefine/>
    <w:rsid w:val="001F50AE"/>
    <w:pPr>
      <w:numPr>
        <w:numId w:val="10"/>
      </w:numPr>
    </w:pPr>
  </w:style>
  <w:style w:type="paragraph" w:styleId="Mapadeldocumento">
    <w:name w:val="Document Map"/>
    <w:basedOn w:val="Normal"/>
    <w:semiHidden/>
    <w:rsid w:val="001F50AE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F50A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F50AE"/>
  </w:style>
  <w:style w:type="character" w:styleId="Nmerodelnea">
    <w:name w:val="line number"/>
    <w:basedOn w:val="Fuentedeprrafopredeter"/>
    <w:rsid w:val="001F50AE"/>
  </w:style>
  <w:style w:type="character" w:styleId="Nmerodepgina">
    <w:name w:val="page number"/>
    <w:basedOn w:val="Fuentedeprrafopredeter"/>
    <w:rsid w:val="001F50AE"/>
  </w:style>
  <w:style w:type="character" w:styleId="Refdecomentario">
    <w:name w:val="annotation reference"/>
    <w:basedOn w:val="Fuentedeprrafopredeter"/>
    <w:semiHidden/>
    <w:rsid w:val="001F50AE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F50AE"/>
    <w:rPr>
      <w:vertAlign w:val="superscript"/>
    </w:rPr>
  </w:style>
  <w:style w:type="character" w:styleId="Refdenotaalpie">
    <w:name w:val="footnote reference"/>
    <w:basedOn w:val="Fuentedeprrafopredeter"/>
    <w:semiHidden/>
    <w:rsid w:val="001F50AE"/>
    <w:rPr>
      <w:vertAlign w:val="superscript"/>
    </w:rPr>
  </w:style>
  <w:style w:type="paragraph" w:styleId="Remitedesobre">
    <w:name w:val="envelope return"/>
    <w:basedOn w:val="Normal"/>
    <w:rsid w:val="001F50AE"/>
    <w:rPr>
      <w:rFonts w:cs="Arial"/>
    </w:rPr>
  </w:style>
  <w:style w:type="paragraph" w:styleId="Sangra2detindependiente">
    <w:name w:val="Body Text Indent 2"/>
    <w:basedOn w:val="Normal"/>
    <w:rsid w:val="001F50A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F50A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F50AE"/>
    <w:pPr>
      <w:spacing w:after="120"/>
      <w:ind w:left="283"/>
    </w:pPr>
  </w:style>
  <w:style w:type="paragraph" w:styleId="Sangranormal">
    <w:name w:val="Normal Indent"/>
    <w:basedOn w:val="Normal"/>
    <w:rsid w:val="001F50AE"/>
    <w:pPr>
      <w:ind w:left="708"/>
    </w:pPr>
  </w:style>
  <w:style w:type="paragraph" w:styleId="Subttulo">
    <w:name w:val="Subtitle"/>
    <w:basedOn w:val="Normal"/>
    <w:qFormat/>
    <w:rsid w:val="001F50AE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1F50A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F50AE"/>
  </w:style>
  <w:style w:type="paragraph" w:styleId="TDC2">
    <w:name w:val="toc 2"/>
    <w:basedOn w:val="Normal"/>
    <w:next w:val="Normal"/>
    <w:autoRedefine/>
    <w:semiHidden/>
    <w:rsid w:val="001F50AE"/>
    <w:pPr>
      <w:ind w:left="200"/>
    </w:pPr>
  </w:style>
  <w:style w:type="paragraph" w:styleId="TDC3">
    <w:name w:val="toc 3"/>
    <w:basedOn w:val="Normal"/>
    <w:next w:val="Normal"/>
    <w:autoRedefine/>
    <w:semiHidden/>
    <w:rsid w:val="001F50AE"/>
    <w:pPr>
      <w:ind w:left="400"/>
    </w:pPr>
  </w:style>
  <w:style w:type="paragraph" w:styleId="TDC4">
    <w:name w:val="toc 4"/>
    <w:basedOn w:val="Normal"/>
    <w:next w:val="Normal"/>
    <w:autoRedefine/>
    <w:semiHidden/>
    <w:rsid w:val="001F50AE"/>
    <w:pPr>
      <w:ind w:left="600"/>
    </w:pPr>
  </w:style>
  <w:style w:type="paragraph" w:styleId="TDC5">
    <w:name w:val="toc 5"/>
    <w:basedOn w:val="Normal"/>
    <w:next w:val="Normal"/>
    <w:autoRedefine/>
    <w:semiHidden/>
    <w:rsid w:val="001F50AE"/>
    <w:pPr>
      <w:ind w:left="800"/>
    </w:pPr>
  </w:style>
  <w:style w:type="paragraph" w:styleId="TDC6">
    <w:name w:val="toc 6"/>
    <w:basedOn w:val="Normal"/>
    <w:next w:val="Normal"/>
    <w:autoRedefine/>
    <w:semiHidden/>
    <w:rsid w:val="001F50AE"/>
    <w:pPr>
      <w:ind w:left="1000"/>
    </w:pPr>
  </w:style>
  <w:style w:type="paragraph" w:styleId="TDC7">
    <w:name w:val="toc 7"/>
    <w:basedOn w:val="Normal"/>
    <w:next w:val="Normal"/>
    <w:autoRedefine/>
    <w:semiHidden/>
    <w:rsid w:val="001F50AE"/>
    <w:pPr>
      <w:ind w:left="1200"/>
    </w:pPr>
  </w:style>
  <w:style w:type="paragraph" w:styleId="TDC8">
    <w:name w:val="toc 8"/>
    <w:basedOn w:val="Normal"/>
    <w:next w:val="Normal"/>
    <w:autoRedefine/>
    <w:semiHidden/>
    <w:rsid w:val="001F50AE"/>
    <w:pPr>
      <w:ind w:left="1400"/>
    </w:pPr>
  </w:style>
  <w:style w:type="paragraph" w:styleId="TDC9">
    <w:name w:val="toc 9"/>
    <w:basedOn w:val="Normal"/>
    <w:next w:val="Normal"/>
    <w:autoRedefine/>
    <w:semiHidden/>
    <w:rsid w:val="001F50AE"/>
    <w:pPr>
      <w:ind w:left="1600"/>
    </w:pPr>
  </w:style>
  <w:style w:type="character" w:styleId="TecladoHTML">
    <w:name w:val="HTML Keyboard"/>
    <w:basedOn w:val="Fuentedeprrafopredeter"/>
    <w:rsid w:val="001F50AE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F50AE"/>
  </w:style>
  <w:style w:type="paragraph" w:styleId="Textoconsangra">
    <w:name w:val="table of authorities"/>
    <w:basedOn w:val="Normal"/>
    <w:next w:val="Normal"/>
    <w:semiHidden/>
    <w:rsid w:val="001F50AE"/>
    <w:pPr>
      <w:ind w:left="200" w:hanging="200"/>
    </w:pPr>
  </w:style>
  <w:style w:type="paragraph" w:styleId="Textodebloque">
    <w:name w:val="Block Text"/>
    <w:basedOn w:val="Normal"/>
    <w:rsid w:val="001F50AE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F50AE"/>
    <w:rPr>
      <w:b/>
      <w:bCs/>
    </w:rPr>
  </w:style>
  <w:style w:type="paragraph" w:styleId="Textoindependiente2">
    <w:name w:val="Body Text 2"/>
    <w:basedOn w:val="Normal"/>
    <w:rsid w:val="001F50AE"/>
    <w:pPr>
      <w:spacing w:after="120" w:line="480" w:lineRule="auto"/>
    </w:pPr>
  </w:style>
  <w:style w:type="paragraph" w:styleId="Textoindependiente3">
    <w:name w:val="Body Text 3"/>
    <w:basedOn w:val="Normal"/>
    <w:rsid w:val="001F50A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F50A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1F50AE"/>
    <w:pPr>
      <w:ind w:firstLine="210"/>
    </w:pPr>
  </w:style>
  <w:style w:type="paragraph" w:styleId="Textomacro">
    <w:name w:val="macro"/>
    <w:semiHidden/>
    <w:rsid w:val="001F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1F50AE"/>
  </w:style>
  <w:style w:type="paragraph" w:styleId="Textonotapie">
    <w:name w:val="footnote text"/>
    <w:basedOn w:val="Normal"/>
    <w:semiHidden/>
    <w:rsid w:val="001F50AE"/>
  </w:style>
  <w:style w:type="paragraph" w:styleId="Textosinformato">
    <w:name w:val="Plain Text"/>
    <w:basedOn w:val="Normal"/>
    <w:rsid w:val="001F50AE"/>
    <w:rPr>
      <w:rFonts w:ascii="Courier New" w:hAnsi="Courier New" w:cs="Courier New"/>
    </w:rPr>
  </w:style>
  <w:style w:type="paragraph" w:styleId="Ttulo">
    <w:name w:val="Title"/>
    <w:basedOn w:val="Normal"/>
    <w:qFormat/>
    <w:rsid w:val="001F50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F50AE"/>
    <w:rPr>
      <w:rFonts w:cs="Arial"/>
      <w:b/>
      <w:bCs/>
    </w:rPr>
  </w:style>
  <w:style w:type="character" w:styleId="VariableHTML">
    <w:name w:val="HTML Variable"/>
    <w:basedOn w:val="Fuentedeprrafopredeter"/>
    <w:rsid w:val="001F50AE"/>
    <w:rPr>
      <w:i/>
      <w:iCs/>
    </w:rPr>
  </w:style>
  <w:style w:type="character" w:customStyle="1" w:styleId="EstiloCorreo1221">
    <w:name w:val="EstiloCorreo1221"/>
    <w:basedOn w:val="Fuentedeprrafopredeter"/>
    <w:semiHidden/>
    <w:rsid w:val="0064762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Textodeglobo">
    <w:name w:val="Balloon Text"/>
    <w:basedOn w:val="Normal"/>
    <w:link w:val="TextodegloboCar"/>
    <w:rsid w:val="00DD0D45"/>
    <w:rPr>
      <w:rFonts w:ascii="Tahoma" w:hAnsi="Tahoma" w:cs="Tahoma"/>
      <w:sz w:val="16"/>
      <w:szCs w:val="16"/>
    </w:rPr>
  </w:style>
  <w:style w:type="paragraph" w:customStyle="1" w:styleId="textbase">
    <w:name w:val="text base"/>
    <w:autoRedefine/>
    <w:rsid w:val="001F50AE"/>
    <w:pPr>
      <w:suppressAutoHyphens/>
    </w:pPr>
    <w:rPr>
      <w:rFonts w:ascii="Arial" w:hAnsi="Arial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DD0D4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E1697"/>
    <w:pPr>
      <w:ind w:left="720"/>
      <w:contextualSpacing/>
    </w:pPr>
  </w:style>
  <w:style w:type="table" w:styleId="Tablaconcuadrcula">
    <w:name w:val="Table Grid"/>
    <w:basedOn w:val="Tablanormal"/>
    <w:rsid w:val="002E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ana\Llibre%20d'estil\04%20Aplicacions%20Documents_plantilles\Plantilles%20documents\paper%2001_bla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01_blau</Template>
  <TotalTime>0</TotalTime>
  <Pages>2</Pages>
  <Words>46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FCEH</dc:creator>
  <cp:lastModifiedBy>Diana Larrahona</cp:lastModifiedBy>
  <cp:revision>6</cp:revision>
  <cp:lastPrinted>2017-03-14T09:42:00Z</cp:lastPrinted>
  <dcterms:created xsi:type="dcterms:W3CDTF">2014-02-11T11:33:00Z</dcterms:created>
  <dcterms:modified xsi:type="dcterms:W3CDTF">2017-03-14T09:42:00Z</dcterms:modified>
</cp:coreProperties>
</file>