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8256567"/>
        <w:docPartObj>
          <w:docPartGallery w:val="Cover Pages"/>
          <w:docPartUnique/>
        </w:docPartObj>
      </w:sdtPr>
      <w:sdtEndPr>
        <w:rPr>
          <w:shd w:val="clear" w:color="auto" w:fill="FFFFFF"/>
        </w:rPr>
      </w:sdtEndPr>
      <w:sdtContent>
        <w:p w:rsidR="004E0C01" w:rsidRDefault="004E0C01" w:rsidP="007A33E0">
          <w:r>
            <w:rPr>
              <w:noProof/>
              <w:shd w:val="clear" w:color="auto" w:fill="FFFFFF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-4659601</wp:posOffset>
                </wp:positionV>
                <wp:extent cx="2433320" cy="3984625"/>
                <wp:effectExtent l="0" t="0" r="5080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320" cy="398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7519670" cy="5813946"/>
                    <wp:effectExtent l="0" t="0" r="24130" b="15875"/>
                    <wp:wrapNone/>
                    <wp:docPr id="1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19670" cy="581394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9DCBE0D" id="Rectángulo 1" o:spid="_x0000_s1026" style="position:absolute;margin-left:540.9pt;margin-top:0;width:592.1pt;height:457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" fillcolor="#003f72 [3204]" strokecolor="#001f38 [1604]" strokeweight="1pt">
                    <w10:wrap anchorx="page" anchory="page"/>
                  </v:rect>
                </w:pict>
              </mc:Fallback>
            </mc:AlternateContent>
          </w:r>
        </w:p>
        <w:p w:rsidR="004E0C01" w:rsidRDefault="004E0C01" w:rsidP="007A33E0"/>
        <w:p w:rsidR="007A33E0" w:rsidRDefault="007A33E0" w:rsidP="007A33E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0C74481" wp14:editId="279C094B">
                    <wp:simplePos x="0" y="0"/>
                    <wp:positionH relativeFrom="page">
                      <wp:posOffset>2540</wp:posOffset>
                    </wp:positionH>
                    <wp:positionV relativeFrom="page">
                      <wp:posOffset>9525635</wp:posOffset>
                    </wp:positionV>
                    <wp:extent cx="7519670" cy="1446530"/>
                    <wp:effectExtent l="0" t="0" r="24130" b="20320"/>
                    <wp:wrapNone/>
                    <wp:docPr id="12" name="Rectángul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19670" cy="14465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E6F42C0" id="Rectángulo 12" o:spid="_x0000_s1026" style="position:absolute;margin-left:.2pt;margin-top:750.05pt;width:592.1pt;height:113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" fillcolor="#003f72 [3204]" strokecolor="#001f38 [1604]" strokeweight="1pt">
                    <w10:wrap anchorx="page" anchory="page"/>
                  </v:rect>
                </w:pict>
              </mc:Fallback>
            </mc:AlternateContent>
          </w:r>
        </w:p>
        <w:p w:rsidR="007A33E0" w:rsidRPr="004E0C01" w:rsidRDefault="00114C75" w:rsidP="004E0C01">
          <w:pPr>
            <w:pStyle w:val="Ttulo"/>
            <w:spacing w:line="240" w:lineRule="auto"/>
            <w:jc w:val="center"/>
            <w:rPr>
              <w:color w:val="003F72" w:themeColor="accent1"/>
              <w:sz w:val="80"/>
              <w:szCs w:val="80"/>
            </w:rPr>
          </w:pPr>
          <w:r>
            <w:rPr>
              <w:color w:val="003F72" w:themeColor="accent1"/>
              <w:sz w:val="80"/>
              <w:szCs w:val="80"/>
            </w:rPr>
            <w:t>IX Premi “Col·laboració i Esport” Dr. Pitu Figueras</w:t>
          </w:r>
        </w:p>
        <w:p w:rsidR="004E0C01" w:rsidRPr="00114C75" w:rsidRDefault="00F407C4" w:rsidP="00114C75">
          <w:pPr>
            <w:pStyle w:val="Ttulo"/>
            <w:spacing w:before="0" w:line="240" w:lineRule="auto"/>
            <w:jc w:val="center"/>
            <w:rPr>
              <w:color w:val="E00035" w:themeColor="accent2"/>
              <w:sz w:val="60"/>
              <w:szCs w:val="60"/>
            </w:rPr>
          </w:pPr>
          <w:r>
            <w:rPr>
              <w:color w:val="E00035" w:themeColor="accent2"/>
              <w:sz w:val="60"/>
              <w:szCs w:val="60"/>
            </w:rPr>
            <w:t>PRESENTACIÓ DE CANDIDATURA</w:t>
          </w:r>
        </w:p>
        <w:p w:rsidR="004E0C01" w:rsidRPr="004E0C01" w:rsidRDefault="004E0C01" w:rsidP="004E0C01">
          <w:pPr>
            <w:rPr>
              <w:color w:val="003F72" w:themeColor="accent1"/>
              <w:lang w:eastAsia="es-ES_tradnl"/>
            </w:rPr>
          </w:pPr>
        </w:p>
        <w:p w:rsidR="007A33E0" w:rsidRPr="00253B59" w:rsidRDefault="00114C75" w:rsidP="00114C75">
          <w:pPr>
            <w:rPr>
              <w:color w:val="003F72" w:themeColor="accent1"/>
              <w:sz w:val="24"/>
              <w:szCs w:val="24"/>
              <w:lang w:eastAsia="es-ES_tradnl"/>
            </w:rPr>
          </w:pPr>
          <w:r>
            <w:rPr>
              <w:noProof/>
              <w:shd w:val="clear" w:color="auto" w:fill="FFFFFF"/>
            </w:rPr>
            <w:drawing>
              <wp:anchor distT="0" distB="0" distL="114300" distR="114300" simplePos="0" relativeHeight="251666432" behindDoc="0" locked="0" layoutInCell="1" allowOverlap="1" wp14:anchorId="7328D412">
                <wp:simplePos x="0" y="0"/>
                <wp:positionH relativeFrom="margin">
                  <wp:posOffset>1861820</wp:posOffset>
                </wp:positionH>
                <wp:positionV relativeFrom="paragraph">
                  <wp:posOffset>908050</wp:posOffset>
                </wp:positionV>
                <wp:extent cx="1671850" cy="194350"/>
                <wp:effectExtent l="0" t="0" r="5080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ESPORTCAT_H_1_TINTA_TEXT_BLANC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850" cy="19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53B59">
            <w:rPr>
              <w:noProof/>
              <w:shd w:val="clear" w:color="auto" w:fill="FFFFFF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ge">
                  <wp:posOffset>10024110</wp:posOffset>
                </wp:positionV>
                <wp:extent cx="1476375" cy="200660"/>
                <wp:effectExtent l="0" t="0" r="9525" b="889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3B59">
            <w:rPr>
              <w:noProof/>
              <w:shd w:val="clear" w:color="auto" w:fill="FFFFFF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4046855</wp:posOffset>
                </wp:positionH>
                <wp:positionV relativeFrom="paragraph">
                  <wp:posOffset>821690</wp:posOffset>
                </wp:positionV>
                <wp:extent cx="1351915" cy="370840"/>
                <wp:effectExtent l="0" t="0" r="635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2"/>
        <w:gridCol w:w="6532"/>
      </w:tblGrid>
      <w:tr w:rsidR="00752417" w:rsidRPr="00CA353B" w:rsidTr="00133C00">
        <w:trPr>
          <w:trHeight w:val="454"/>
        </w:trPr>
        <w:tc>
          <w:tcPr>
            <w:tcW w:w="2093" w:type="dxa"/>
          </w:tcPr>
          <w:p w:rsidR="00752417" w:rsidRPr="00CA353B" w:rsidRDefault="00752417" w:rsidP="00133C00">
            <w:pPr>
              <w:spacing w:after="160" w:line="276" w:lineRule="auto"/>
              <w:rPr>
                <w:lang w:val="ca-ES"/>
              </w:rPr>
            </w:pPr>
            <w:r w:rsidRPr="00CA353B">
              <w:rPr>
                <w:lang w:val="ca-ES"/>
              </w:rPr>
              <w:lastRenderedPageBreak/>
              <w:t>Nom i cognoms</w:t>
            </w:r>
          </w:p>
        </w:tc>
        <w:tc>
          <w:tcPr>
            <w:tcW w:w="7544" w:type="dxa"/>
          </w:tcPr>
          <w:p w:rsidR="00752417" w:rsidRPr="00CA353B" w:rsidRDefault="00752417" w:rsidP="00133C00">
            <w:pPr>
              <w:spacing w:after="160" w:line="276" w:lineRule="auto"/>
              <w:rPr>
                <w:lang w:val="ca-ES"/>
              </w:rPr>
            </w:pPr>
          </w:p>
        </w:tc>
      </w:tr>
      <w:tr w:rsidR="00752417" w:rsidRPr="00CA353B" w:rsidTr="00133C00">
        <w:trPr>
          <w:trHeight w:val="454"/>
        </w:trPr>
        <w:tc>
          <w:tcPr>
            <w:tcW w:w="2093" w:type="dxa"/>
          </w:tcPr>
          <w:p w:rsidR="00752417" w:rsidRPr="00CA353B" w:rsidRDefault="00752417" w:rsidP="00133C00">
            <w:pPr>
              <w:spacing w:after="160" w:line="276" w:lineRule="auto"/>
              <w:rPr>
                <w:lang w:val="ca-ES"/>
              </w:rPr>
            </w:pPr>
            <w:r w:rsidRPr="00CA353B">
              <w:rPr>
                <w:lang w:val="ca-ES"/>
              </w:rPr>
              <w:t>Data de naixement</w:t>
            </w:r>
          </w:p>
        </w:tc>
        <w:tc>
          <w:tcPr>
            <w:tcW w:w="7544" w:type="dxa"/>
          </w:tcPr>
          <w:p w:rsidR="00752417" w:rsidRPr="00CA353B" w:rsidRDefault="00752417" w:rsidP="00133C00">
            <w:pPr>
              <w:spacing w:after="160" w:line="276" w:lineRule="auto"/>
              <w:rPr>
                <w:lang w:val="ca-ES"/>
              </w:rPr>
            </w:pPr>
          </w:p>
        </w:tc>
      </w:tr>
      <w:tr w:rsidR="00752417" w:rsidRPr="00CA353B" w:rsidTr="00133C00">
        <w:trPr>
          <w:trHeight w:val="454"/>
        </w:trPr>
        <w:tc>
          <w:tcPr>
            <w:tcW w:w="2093" w:type="dxa"/>
          </w:tcPr>
          <w:p w:rsidR="00752417" w:rsidRPr="00CA353B" w:rsidRDefault="00752417" w:rsidP="00133C00">
            <w:pPr>
              <w:spacing w:after="160" w:line="276" w:lineRule="auto"/>
              <w:rPr>
                <w:lang w:val="ca-ES"/>
              </w:rPr>
            </w:pPr>
            <w:r w:rsidRPr="00CA353B">
              <w:rPr>
                <w:lang w:val="ca-ES"/>
              </w:rPr>
              <w:t>Adreça postal</w:t>
            </w:r>
          </w:p>
        </w:tc>
        <w:tc>
          <w:tcPr>
            <w:tcW w:w="7544" w:type="dxa"/>
          </w:tcPr>
          <w:p w:rsidR="00752417" w:rsidRPr="00CA353B" w:rsidRDefault="00752417" w:rsidP="00133C00">
            <w:pPr>
              <w:spacing w:after="160" w:line="276" w:lineRule="auto"/>
              <w:rPr>
                <w:lang w:val="ca-ES"/>
              </w:rPr>
            </w:pPr>
          </w:p>
        </w:tc>
      </w:tr>
      <w:tr w:rsidR="00752417" w:rsidRPr="00CA353B" w:rsidTr="00133C00">
        <w:trPr>
          <w:trHeight w:val="454"/>
        </w:trPr>
        <w:tc>
          <w:tcPr>
            <w:tcW w:w="2093" w:type="dxa"/>
          </w:tcPr>
          <w:p w:rsidR="00752417" w:rsidRPr="00CA353B" w:rsidRDefault="00752417" w:rsidP="00133C00">
            <w:pPr>
              <w:spacing w:after="160" w:line="276" w:lineRule="auto"/>
              <w:rPr>
                <w:lang w:val="ca-ES"/>
              </w:rPr>
            </w:pPr>
            <w:r w:rsidRPr="00CA353B">
              <w:rPr>
                <w:lang w:val="ca-ES"/>
              </w:rPr>
              <w:t>Telèfon fix i mòbil</w:t>
            </w:r>
          </w:p>
        </w:tc>
        <w:tc>
          <w:tcPr>
            <w:tcW w:w="7544" w:type="dxa"/>
          </w:tcPr>
          <w:p w:rsidR="00752417" w:rsidRPr="00CA353B" w:rsidRDefault="00752417" w:rsidP="00133C00">
            <w:pPr>
              <w:spacing w:after="160" w:line="276" w:lineRule="auto"/>
              <w:rPr>
                <w:lang w:val="ca-ES"/>
              </w:rPr>
            </w:pPr>
          </w:p>
        </w:tc>
      </w:tr>
      <w:tr w:rsidR="00752417" w:rsidRPr="00CA353B" w:rsidTr="00133C00">
        <w:trPr>
          <w:trHeight w:val="454"/>
        </w:trPr>
        <w:tc>
          <w:tcPr>
            <w:tcW w:w="2093" w:type="dxa"/>
          </w:tcPr>
          <w:p w:rsidR="00752417" w:rsidRPr="00CA353B" w:rsidRDefault="00752417" w:rsidP="00133C00">
            <w:pPr>
              <w:spacing w:after="160" w:line="276" w:lineRule="auto"/>
              <w:rPr>
                <w:lang w:val="ca-ES"/>
              </w:rPr>
            </w:pPr>
            <w:r w:rsidRPr="00CA353B">
              <w:rPr>
                <w:lang w:val="ca-ES"/>
              </w:rPr>
              <w:t>Correu electrònic</w:t>
            </w:r>
          </w:p>
        </w:tc>
        <w:tc>
          <w:tcPr>
            <w:tcW w:w="7544" w:type="dxa"/>
          </w:tcPr>
          <w:p w:rsidR="00752417" w:rsidRPr="00CA353B" w:rsidRDefault="00752417" w:rsidP="00133C00">
            <w:pPr>
              <w:spacing w:after="160" w:line="276" w:lineRule="auto"/>
              <w:rPr>
                <w:lang w:val="ca-ES"/>
              </w:rPr>
            </w:pPr>
          </w:p>
        </w:tc>
      </w:tr>
    </w:tbl>
    <w:p w:rsidR="00114C75" w:rsidRDefault="00114C75" w:rsidP="00114C75">
      <w:pPr>
        <w:pStyle w:val="CosA"/>
        <w:jc w:val="both"/>
        <w:rPr>
          <w:rFonts w:ascii="Roboto" w:hAnsi="Roboto"/>
          <w:bCs/>
          <w:sz w:val="20"/>
          <w:szCs w:val="20"/>
          <w:lang w:val="ca-ES"/>
        </w:rPr>
      </w:pPr>
    </w:p>
    <w:p w:rsidR="00133C00" w:rsidRDefault="00133C00" w:rsidP="00114C75">
      <w:pPr>
        <w:pStyle w:val="CosA"/>
        <w:jc w:val="both"/>
        <w:rPr>
          <w:rFonts w:ascii="Roboto" w:hAnsi="Roboto"/>
          <w:bCs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3C00" w:rsidRPr="00CA353B" w:rsidTr="00C94C27">
        <w:tc>
          <w:tcPr>
            <w:tcW w:w="9606" w:type="dxa"/>
          </w:tcPr>
          <w:p w:rsidR="00133C00" w:rsidRPr="00CA353B" w:rsidRDefault="00133C00" w:rsidP="00133C00">
            <w:pPr>
              <w:rPr>
                <w:lang w:val="ca-ES"/>
              </w:rPr>
            </w:pPr>
            <w:r w:rsidRPr="00133C00">
              <w:rPr>
                <w:b/>
                <w:lang w:val="ca-ES"/>
              </w:rPr>
              <w:t>Breu biografia personal</w:t>
            </w:r>
            <w:r>
              <w:rPr>
                <w:lang w:val="ca-ES"/>
              </w:rPr>
              <w:t xml:space="preserve">: </w:t>
            </w:r>
          </w:p>
          <w:p w:rsidR="00133C00" w:rsidRPr="00CA353B" w:rsidRDefault="00133C00" w:rsidP="00133C00">
            <w:pPr>
              <w:rPr>
                <w:lang w:val="ca-ES"/>
              </w:rPr>
            </w:pPr>
          </w:p>
          <w:p w:rsidR="00133C00" w:rsidRPr="00CA353B" w:rsidRDefault="00133C00" w:rsidP="00133C00">
            <w:pPr>
              <w:rPr>
                <w:lang w:val="ca-ES"/>
              </w:rPr>
            </w:pPr>
          </w:p>
        </w:tc>
      </w:tr>
    </w:tbl>
    <w:p w:rsidR="00133C00" w:rsidRDefault="00133C00" w:rsidP="00114C75">
      <w:pPr>
        <w:pStyle w:val="CosA"/>
        <w:jc w:val="both"/>
        <w:rPr>
          <w:rFonts w:ascii="Roboto" w:hAnsi="Roboto"/>
          <w:bCs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3C00" w:rsidRPr="00CA353B" w:rsidTr="00C94C27">
        <w:tc>
          <w:tcPr>
            <w:tcW w:w="9606" w:type="dxa"/>
          </w:tcPr>
          <w:p w:rsidR="00133C00" w:rsidRPr="00CA353B" w:rsidRDefault="00133C00" w:rsidP="00C94C27">
            <w:pPr>
              <w:rPr>
                <w:lang w:val="ca-ES"/>
              </w:rPr>
            </w:pPr>
            <w:r>
              <w:rPr>
                <w:b/>
                <w:lang w:val="ca-ES"/>
              </w:rPr>
              <w:t>Aspectes rellevants relacionats amb la seva col·laboració</w:t>
            </w:r>
            <w:r>
              <w:rPr>
                <w:lang w:val="ca-ES"/>
              </w:rPr>
              <w:t xml:space="preserve">: </w:t>
            </w:r>
          </w:p>
          <w:p w:rsidR="00133C00" w:rsidRPr="00CA353B" w:rsidRDefault="00133C00" w:rsidP="00C94C27">
            <w:pPr>
              <w:rPr>
                <w:lang w:val="ca-ES"/>
              </w:rPr>
            </w:pPr>
          </w:p>
          <w:p w:rsidR="00133C00" w:rsidRPr="00CA353B" w:rsidRDefault="00133C00" w:rsidP="00C94C27">
            <w:pPr>
              <w:rPr>
                <w:lang w:val="ca-ES"/>
              </w:rPr>
            </w:pPr>
          </w:p>
        </w:tc>
      </w:tr>
    </w:tbl>
    <w:p w:rsidR="00133C00" w:rsidRPr="00CA353B" w:rsidRDefault="00133C00" w:rsidP="00133C0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3C00" w:rsidRPr="00CA353B" w:rsidTr="00C94C27">
        <w:tc>
          <w:tcPr>
            <w:tcW w:w="9606" w:type="dxa"/>
          </w:tcPr>
          <w:p w:rsidR="00133C00" w:rsidRPr="00CA353B" w:rsidRDefault="00133C00" w:rsidP="00C94C27">
            <w:pPr>
              <w:rPr>
                <w:lang w:val="ca-ES"/>
              </w:rPr>
            </w:pPr>
            <w:r w:rsidRPr="00133C00">
              <w:rPr>
                <w:b/>
                <w:lang w:val="ca-ES"/>
              </w:rPr>
              <w:t>Anècdotes significatives relacionades amb la seva col·laboració</w:t>
            </w:r>
            <w:r>
              <w:rPr>
                <w:lang w:val="ca-ES"/>
              </w:rPr>
              <w:t xml:space="preserve">: </w:t>
            </w:r>
          </w:p>
          <w:p w:rsidR="00133C00" w:rsidRDefault="00133C00" w:rsidP="00133C00">
            <w:pPr>
              <w:rPr>
                <w:lang w:val="ca-ES"/>
              </w:rPr>
            </w:pPr>
          </w:p>
          <w:p w:rsidR="00133C00" w:rsidRPr="00CA353B" w:rsidRDefault="00133C00" w:rsidP="00133C00">
            <w:pPr>
              <w:rPr>
                <w:lang w:val="ca-ES"/>
              </w:rPr>
            </w:pPr>
          </w:p>
        </w:tc>
      </w:tr>
    </w:tbl>
    <w:p w:rsidR="00133C00" w:rsidRDefault="00133C00" w:rsidP="00114C75">
      <w:pPr>
        <w:pStyle w:val="CosA"/>
        <w:jc w:val="both"/>
        <w:rPr>
          <w:rFonts w:ascii="Roboto" w:hAnsi="Roboto"/>
          <w:bCs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71"/>
      </w:tblGrid>
      <w:tr w:rsidR="00133C00" w:rsidRPr="00133C00" w:rsidTr="00C94C27">
        <w:tc>
          <w:tcPr>
            <w:tcW w:w="3085" w:type="dxa"/>
          </w:tcPr>
          <w:p w:rsidR="00133C00" w:rsidRPr="00133C00" w:rsidRDefault="00133C00" w:rsidP="00133C00">
            <w:pPr>
              <w:pStyle w:val="Textoindependiente"/>
              <w:spacing w:before="160" w:after="16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33C00" w:rsidRPr="00133C00" w:rsidRDefault="00133C00" w:rsidP="00133C00">
            <w:pPr>
              <w:spacing w:after="160"/>
              <w:rPr>
                <w:rFonts w:cs="Arial"/>
                <w:b/>
                <w:bCs/>
                <w:lang w:val="ca-ES"/>
              </w:rPr>
            </w:pPr>
            <w:r w:rsidRPr="00133C00">
              <w:rPr>
                <w:rFonts w:cs="Arial"/>
                <w:b/>
                <w:bCs/>
                <w:lang w:val="ca-ES"/>
              </w:rPr>
              <w:t>Sí</w:t>
            </w:r>
          </w:p>
        </w:tc>
        <w:tc>
          <w:tcPr>
            <w:tcW w:w="426" w:type="dxa"/>
          </w:tcPr>
          <w:p w:rsidR="00133C00" w:rsidRPr="00133C00" w:rsidRDefault="00133C00" w:rsidP="00133C00">
            <w:pPr>
              <w:spacing w:after="160"/>
              <w:rPr>
                <w:rFonts w:cs="Arial"/>
                <w:b/>
                <w:bCs/>
                <w:lang w:val="ca-ES"/>
              </w:rPr>
            </w:pPr>
            <w:r w:rsidRPr="00133C00">
              <w:rPr>
                <w:rFonts w:cs="Arial"/>
                <w:b/>
                <w:bCs/>
                <w:lang w:val="ca-ES"/>
              </w:rPr>
              <w:t>No</w:t>
            </w:r>
          </w:p>
        </w:tc>
      </w:tr>
      <w:tr w:rsidR="00133C00" w:rsidRPr="00133C00" w:rsidTr="00C94C27">
        <w:tc>
          <w:tcPr>
            <w:tcW w:w="3085" w:type="dxa"/>
          </w:tcPr>
          <w:p w:rsidR="00133C00" w:rsidRPr="00133C00" w:rsidRDefault="00133C00" w:rsidP="00133C00">
            <w:pPr>
              <w:spacing w:after="160"/>
              <w:rPr>
                <w:rFonts w:cs="Arial"/>
                <w:b/>
                <w:bCs/>
                <w:lang w:val="ca-ES"/>
              </w:rPr>
            </w:pPr>
            <w:r w:rsidRPr="00133C00">
              <w:rPr>
                <w:rFonts w:cs="Arial"/>
                <w:b/>
                <w:bCs/>
                <w:lang w:val="ca-ES"/>
              </w:rPr>
              <w:t>S’adjunta fotografia</w:t>
            </w:r>
          </w:p>
        </w:tc>
        <w:tc>
          <w:tcPr>
            <w:tcW w:w="425" w:type="dxa"/>
          </w:tcPr>
          <w:p w:rsidR="00133C00" w:rsidRPr="00133C00" w:rsidRDefault="00133C00" w:rsidP="00133C00">
            <w:pPr>
              <w:pStyle w:val="Textoindependiente"/>
              <w:spacing w:before="160" w:after="16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26" w:type="dxa"/>
          </w:tcPr>
          <w:p w:rsidR="00133C00" w:rsidRPr="00133C00" w:rsidRDefault="00133C00" w:rsidP="00133C00">
            <w:pPr>
              <w:pStyle w:val="Textoindependiente"/>
              <w:spacing w:before="160" w:after="160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133C00" w:rsidRPr="00114C75" w:rsidRDefault="00133C00" w:rsidP="00114C75">
      <w:pPr>
        <w:pStyle w:val="CosA"/>
        <w:jc w:val="both"/>
        <w:rPr>
          <w:rFonts w:ascii="Roboto" w:hAnsi="Roboto"/>
          <w:bCs/>
          <w:sz w:val="20"/>
          <w:szCs w:val="20"/>
          <w:lang w:val="ca-ES"/>
        </w:rPr>
      </w:pPr>
      <w:bookmarkStart w:id="0" w:name="_GoBack"/>
      <w:bookmarkEnd w:id="0"/>
    </w:p>
    <w:sectPr w:rsidR="00133C00" w:rsidRPr="00114C75" w:rsidSect="007A33E0">
      <w:headerReference w:type="default" r:id="rId12"/>
      <w:headerReference w:type="first" r:id="rId13"/>
      <w:footerReference w:type="first" r:id="rId14"/>
      <w:pgSz w:w="11906" w:h="16838"/>
      <w:pgMar w:top="1417" w:right="1701" w:bottom="1417" w:left="1701" w:header="113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B59" w:rsidRDefault="00253B59" w:rsidP="00D93874">
      <w:r>
        <w:separator/>
      </w:r>
    </w:p>
  </w:endnote>
  <w:endnote w:type="continuationSeparator" w:id="0">
    <w:p w:rsidR="00253B59" w:rsidRDefault="00253B59" w:rsidP="00D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aira SemiCondensed SemiBold">
    <w:panose1 w:val="00000000000000000000"/>
    <w:charset w:val="00"/>
    <w:family w:val="auto"/>
    <w:pitch w:val="variable"/>
    <w:sig w:usb0="A00000FF" w:usb1="500020F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E0" w:rsidRDefault="007A33E0" w:rsidP="00BE3622">
    <w:pPr>
      <w:pStyle w:val="Piedepgina"/>
      <w:jc w:val="left"/>
      <w:rPr>
        <w:b/>
      </w:rPr>
    </w:pPr>
  </w:p>
  <w:p w:rsidR="007A33E0" w:rsidRDefault="007A33E0" w:rsidP="00BE3622">
    <w:pPr>
      <w:pStyle w:val="Piedepgina"/>
      <w:jc w:val="left"/>
      <w:rPr>
        <w:b/>
      </w:rPr>
    </w:pPr>
  </w:p>
  <w:p w:rsidR="007A33E0" w:rsidRPr="00BE3622" w:rsidRDefault="007A33E0" w:rsidP="00BE3622">
    <w:pPr>
      <w:pStyle w:val="Piedepgina"/>
      <w:jc w:val="lef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B59" w:rsidRDefault="00253B59" w:rsidP="00D93874">
      <w:r>
        <w:separator/>
      </w:r>
    </w:p>
  </w:footnote>
  <w:footnote w:type="continuationSeparator" w:id="0">
    <w:p w:rsidR="00253B59" w:rsidRDefault="00253B59" w:rsidP="00D9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22" w:rsidRDefault="00253B59" w:rsidP="00D93874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4157980</wp:posOffset>
          </wp:positionH>
          <wp:positionV relativeFrom="paragraph">
            <wp:posOffset>-24130</wp:posOffset>
          </wp:positionV>
          <wp:extent cx="1242303" cy="341441"/>
          <wp:effectExtent l="0" t="0" r="0" b="190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entre-excursionista-de-catalunya [Convertido]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303" cy="34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34E">
      <w:rPr>
        <w:noProof/>
      </w:rPr>
      <w:drawing>
        <wp:anchor distT="0" distB="0" distL="114300" distR="114300" simplePos="0" relativeHeight="251678720" behindDoc="0" locked="0" layoutInCell="1" allowOverlap="1" wp14:anchorId="37C8C4F0" wp14:editId="282ACB6B">
          <wp:simplePos x="0" y="0"/>
          <wp:positionH relativeFrom="margin">
            <wp:posOffset>0</wp:posOffset>
          </wp:positionH>
          <wp:positionV relativeFrom="paragraph">
            <wp:posOffset>-5715</wp:posOffset>
          </wp:positionV>
          <wp:extent cx="820111" cy="3048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881" cy="310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34E">
      <w:rPr>
        <w:noProof/>
      </w:rPr>
      <w:drawing>
        <wp:anchor distT="0" distB="0" distL="114300" distR="114300" simplePos="0" relativeHeight="251677696" behindDoc="0" locked="0" layoutInCell="1" allowOverlap="1" wp14:anchorId="54C3A2DC" wp14:editId="758FC94F">
          <wp:simplePos x="0" y="0"/>
          <wp:positionH relativeFrom="margin">
            <wp:posOffset>1898650</wp:posOffset>
          </wp:positionH>
          <wp:positionV relativeFrom="paragraph">
            <wp:posOffset>51435</wp:posOffset>
          </wp:positionV>
          <wp:extent cx="1602769" cy="184907"/>
          <wp:effectExtent l="0" t="0" r="0" b="571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69" cy="18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874" w:rsidRDefault="00BE3622" w:rsidP="00D9387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E217831" wp14:editId="213227FE">
              <wp:simplePos x="0" y="0"/>
              <wp:positionH relativeFrom="column">
                <wp:posOffset>-931887</wp:posOffset>
              </wp:positionH>
              <wp:positionV relativeFrom="paragraph">
                <wp:posOffset>2735287</wp:posOffset>
              </wp:positionV>
              <wp:extent cx="651600" cy="3790800"/>
              <wp:effectExtent l="0" t="0" r="0" b="63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00" cy="3790800"/>
                        <a:chOff x="0" y="-1"/>
                        <a:chExt cx="650631" cy="3789485"/>
                      </a:xfrm>
                    </wpg:grpSpPr>
                    <pic:pic xmlns:pic="http://schemas.openxmlformats.org/drawingml/2006/picture">
                      <pic:nvPicPr>
                        <pic:cNvPr id="251" name="Imagen 25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103000"/>
                                  </a14:imgEffect>
                                  <a14:imgEffect>
                                    <a14:brightnessContrast contrast="-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23" y="193431"/>
                          <a:ext cx="481330" cy="341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Rectángulo 2"/>
                      <wps:cNvSpPr/>
                      <wps:spPr>
                        <a:xfrm>
                          <a:off x="0" y="-1"/>
                          <a:ext cx="650631" cy="3789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0FA682" id="Grupo 3" o:spid="_x0000_s1026" style="position:absolute;margin-left:-73.4pt;margin-top:215.4pt;width:51.3pt;height:298.5pt;z-index:251672576;mso-width-relative:margin;mso-height-relative:margin" coordorigin="" coordsize="6506,37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1" o:spid="_x0000_s1027" type="#_x0000_t75" style="position:absolute;left:879;top:1934;width:4813;height:34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">
                <v:imagedata r:id="rId6" o:title=""/>
              </v:shape>
              <v:rect id="Rectángulo 2" o:spid="_x0000_s1028" style="position:absolute;width:6506;height:37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" fillcolor="white [3212]" stroked="f" strokeweight="1pt">
                <v:fill opacity="26214f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7A33E0" w:rsidRDefault="007A33E0" w:rsidP="00D93874">
    <w:pPr>
      <w:pStyle w:val="Encabezado"/>
    </w:pPr>
  </w:p>
  <w:p w:rsidR="00665F36" w:rsidRDefault="00665F36" w:rsidP="00D93874">
    <w:pPr>
      <w:pStyle w:val="Encabezado"/>
    </w:pPr>
  </w:p>
  <w:p w:rsidR="00D93874" w:rsidRDefault="00D93874" w:rsidP="00D93874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816BE"/>
    <w:multiLevelType w:val="hybridMultilevel"/>
    <w:tmpl w:val="451227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14E3"/>
    <w:multiLevelType w:val="hybridMultilevel"/>
    <w:tmpl w:val="F176C6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59"/>
    <w:rsid w:val="00114C75"/>
    <w:rsid w:val="00133C00"/>
    <w:rsid w:val="00135C50"/>
    <w:rsid w:val="00220F6C"/>
    <w:rsid w:val="00253B59"/>
    <w:rsid w:val="003F0A95"/>
    <w:rsid w:val="004656D0"/>
    <w:rsid w:val="00495F4C"/>
    <w:rsid w:val="004E0C01"/>
    <w:rsid w:val="00665F36"/>
    <w:rsid w:val="006B334E"/>
    <w:rsid w:val="00752417"/>
    <w:rsid w:val="00776DEB"/>
    <w:rsid w:val="007A33E0"/>
    <w:rsid w:val="00980C80"/>
    <w:rsid w:val="009F40A9"/>
    <w:rsid w:val="00A13BB4"/>
    <w:rsid w:val="00A159E0"/>
    <w:rsid w:val="00A94DD8"/>
    <w:rsid w:val="00B52C6F"/>
    <w:rsid w:val="00BE3622"/>
    <w:rsid w:val="00C02B71"/>
    <w:rsid w:val="00C03D02"/>
    <w:rsid w:val="00C325CE"/>
    <w:rsid w:val="00C6463B"/>
    <w:rsid w:val="00CF3823"/>
    <w:rsid w:val="00D02028"/>
    <w:rsid w:val="00D93874"/>
    <w:rsid w:val="00DC09E5"/>
    <w:rsid w:val="00F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CF0A"/>
  <w15:chartTrackingRefBased/>
  <w15:docId w15:val="{5C6479EE-37A8-4E3C-B44E-3DF8019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874"/>
    <w:pPr>
      <w:spacing w:before="160" w:line="280" w:lineRule="exact"/>
      <w:jc w:val="both"/>
    </w:pPr>
    <w:rPr>
      <w:rFonts w:ascii="Roboto" w:hAnsi="Roboto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874"/>
  </w:style>
  <w:style w:type="paragraph" w:styleId="Piedepgina">
    <w:name w:val="footer"/>
    <w:basedOn w:val="Normal"/>
    <w:link w:val="PiedepginaCar"/>
    <w:uiPriority w:val="99"/>
    <w:unhideWhenUsed/>
    <w:rsid w:val="00D9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874"/>
  </w:style>
  <w:style w:type="paragraph" w:styleId="Ttulo">
    <w:name w:val="Title"/>
    <w:basedOn w:val="Normal"/>
    <w:next w:val="Normal"/>
    <w:link w:val="TtuloCar"/>
    <w:uiPriority w:val="10"/>
    <w:qFormat/>
    <w:rsid w:val="007A3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0" w:line="360" w:lineRule="auto"/>
    </w:pPr>
    <w:rPr>
      <w:rFonts w:ascii="Saira SemiCondensed SemiBold" w:eastAsia="Times New Roman" w:hAnsi="Saira SemiCondensed SemiBold" w:cstheme="minorHAnsi"/>
      <w:noProof/>
      <w:color w:val="212121"/>
      <w:sz w:val="36"/>
      <w:szCs w:val="36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7A33E0"/>
    <w:rPr>
      <w:rFonts w:ascii="Saira SemiCondensed SemiBold" w:eastAsia="Times New Roman" w:hAnsi="Saira SemiCondensed SemiBold" w:cstheme="minorHAnsi"/>
      <w:noProof/>
      <w:color w:val="212121"/>
      <w:sz w:val="36"/>
      <w:szCs w:val="3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D93874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theme="minorHAnsi"/>
      <w:b/>
      <w:color w:val="003F72" w:themeColor="accent1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D93874"/>
    <w:rPr>
      <w:rFonts w:ascii="Roboto" w:eastAsia="Times New Roman" w:hAnsi="Roboto" w:cstheme="minorHAnsi"/>
      <w:b/>
      <w:color w:val="003F72" w:themeColor="accent1"/>
      <w:sz w:val="20"/>
      <w:szCs w:val="20"/>
      <w:shd w:val="clear" w:color="auto" w:fill="FFFFFF"/>
      <w:lang w:eastAsia="es-ES_tradnl"/>
    </w:rPr>
  </w:style>
  <w:style w:type="paragraph" w:styleId="Sinespaciado">
    <w:name w:val="No Spacing"/>
    <w:link w:val="SinespaciadoCar"/>
    <w:uiPriority w:val="1"/>
    <w:qFormat/>
    <w:rsid w:val="00D93874"/>
    <w:pPr>
      <w:spacing w:after="0" w:line="240" w:lineRule="auto"/>
      <w:jc w:val="both"/>
    </w:pPr>
    <w:rPr>
      <w:rFonts w:ascii="Roboto" w:hAnsi="Roboto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33E0"/>
    <w:rPr>
      <w:rFonts w:ascii="Roboto" w:hAnsi="Roboto"/>
      <w:sz w:val="20"/>
      <w:szCs w:val="20"/>
    </w:rPr>
  </w:style>
  <w:style w:type="paragraph" w:customStyle="1" w:styleId="CosA">
    <w:name w:val="Cos A"/>
    <w:rsid w:val="00114C75"/>
    <w:pPr>
      <w:spacing w:after="200" w:line="276" w:lineRule="auto"/>
    </w:pPr>
    <w:rPr>
      <w:rFonts w:ascii="Calibri" w:eastAsia="Calibri" w:hAnsi="Calibri" w:cs="Calibri"/>
      <w:color w:val="000000"/>
      <w:u w:color="000000"/>
      <w:lang w:val="es-ES_tradnl" w:eastAsia="es-ES"/>
    </w:rPr>
  </w:style>
  <w:style w:type="table" w:styleId="Tablaconcuadrcula">
    <w:name w:val="Table Grid"/>
    <w:basedOn w:val="Tablanormal"/>
    <w:rsid w:val="0075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133C00"/>
    <w:pPr>
      <w:spacing w:before="0" w:after="220" w:line="220" w:lineRule="atLeast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3C0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microsoft.com/office/2007/relationships/hdphoto" Target="media/hdphoto1.wdp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tats%20compartides\18.%20DOCUMENTS%20OFICIALS%20FCEH\04.%20Reglaments%20esportius.dotx" TargetMode="External"/></Relationships>
</file>

<file path=word/theme/theme1.xml><?xml version="1.0" encoding="utf-8"?>
<a:theme xmlns:a="http://schemas.openxmlformats.org/drawingml/2006/main" name="Tema de Office">
  <a:themeElements>
    <a:clrScheme name="FCEH - Corporati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72"/>
      </a:accent1>
      <a:accent2>
        <a:srgbClr val="E00035"/>
      </a:accent2>
      <a:accent3>
        <a:srgbClr val="0073CF"/>
      </a:accent3>
      <a:accent4>
        <a:srgbClr val="FF7900"/>
      </a:accent4>
      <a:accent5>
        <a:srgbClr val="9EC3DE"/>
      </a:accent5>
      <a:accent6>
        <a:srgbClr val="FED1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F311-4DC7-4426-8311-5BEA63BB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 Reglaments esportius</Template>
  <TotalTime>6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pau.torras</dc:creator>
  <cp:keywords/>
  <dc:description/>
  <cp:lastModifiedBy>pau.torras</cp:lastModifiedBy>
  <cp:revision>3</cp:revision>
  <cp:lastPrinted>2022-09-29T11:35:00Z</cp:lastPrinted>
  <dcterms:created xsi:type="dcterms:W3CDTF">2023-03-07T12:28:00Z</dcterms:created>
  <dcterms:modified xsi:type="dcterms:W3CDTF">2023-03-07T12:34:00Z</dcterms:modified>
</cp:coreProperties>
</file>